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EC" w:rsidRDefault="009E79EC" w:rsidP="009E79EC">
      <w:pPr>
        <w:jc w:val="center"/>
        <w:rPr>
          <w:sz w:val="28"/>
        </w:rPr>
      </w:pPr>
    </w:p>
    <w:p w:rsidR="009E79EC" w:rsidRDefault="009E79EC" w:rsidP="009E79EC">
      <w:pPr>
        <w:jc w:val="center"/>
        <w:rPr>
          <w:sz w:val="28"/>
        </w:rPr>
      </w:pPr>
    </w:p>
    <w:p w:rsidR="009E79EC" w:rsidRDefault="00435037" w:rsidP="009E79EC">
      <w:pPr>
        <w:jc w:val="center"/>
        <w:rPr>
          <w:sz w:val="28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1)Вычисление общего центра тяжести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2)Вычисление мом-тов инерции всего сечения относ. центр. осей.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3)Определение положения главных центральных осей.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4)Определение главных моментов инерции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5)Проверка</w:t>
      </w:r>
    </w:p>
    <w:p w:rsidR="009E79EC" w:rsidRDefault="009E79EC" w:rsidP="009E79EC">
      <w:pPr>
        <w:jc w:val="center"/>
        <w:rPr>
          <w:sz w:val="28"/>
        </w:rPr>
      </w:pPr>
    </w:p>
    <w:p w:rsidR="009E79EC" w:rsidRDefault="009E79EC" w:rsidP="009E79EC">
      <w:pPr>
        <w:jc w:val="center"/>
        <w:rPr>
          <w:sz w:val="28"/>
        </w:rPr>
      </w:pPr>
    </w:p>
    <w:p w:rsidR="009E79EC" w:rsidRDefault="009E79EC" w:rsidP="009E79EC">
      <w:pPr>
        <w:jc w:val="center"/>
        <w:rPr>
          <w:sz w:val="28"/>
        </w:rPr>
      </w:pPr>
    </w:p>
    <w:p w:rsidR="009E79EC" w:rsidRDefault="00435037" w:rsidP="00435037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83300" cy="3416300"/>
            <wp:effectExtent l="19050" t="0" r="0" b="0"/>
            <wp:docPr id="372" name="Рисунок 372" descr="C:\Users\Иван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Иван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F9" w:rsidRDefault="009E79EC" w:rsidP="00435037">
      <w:pPr>
        <w:rPr>
          <w:lang w:val="en-US"/>
        </w:rPr>
      </w:pPr>
      <w:r>
        <w:rPr>
          <w:sz w:val="28"/>
        </w:rPr>
        <w:br w:type="page"/>
      </w:r>
      <w:r w:rsidR="00435037">
        <w:lastRenderedPageBreak/>
        <w:t xml:space="preserve"> </w:t>
      </w:r>
      <w:r w:rsidR="00E92B9F">
        <w:br w:type="page"/>
      </w:r>
      <w:r w:rsidR="00000CF9">
        <w:lastRenderedPageBreak/>
        <w:t>Таблица 3.4</w:t>
      </w:r>
    </w:p>
    <w:p w:rsidR="00000CF9" w:rsidRPr="00E92B9F" w:rsidRDefault="00000CF9" w:rsidP="00E92B9F">
      <w:pPr>
        <w:pStyle w:val="ad"/>
        <w:rPr>
          <w:b/>
          <w:bCs/>
          <w:szCs w:val="28"/>
        </w:rPr>
      </w:pPr>
      <w:r>
        <w:rPr>
          <w:b/>
          <w:bCs/>
          <w:szCs w:val="28"/>
        </w:rPr>
        <w:t>Сталь прокатная – балки двутавровые (ГОСТ 8239–72)</w:t>
      </w:r>
    </w:p>
    <w:p w:rsidR="00E92B9F" w:rsidRPr="00E92B9F" w:rsidRDefault="00E92B9F" w:rsidP="00E92B9F">
      <w:pPr>
        <w:pStyle w:val="ad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98"/>
        <w:gridCol w:w="6799"/>
      </w:tblGrid>
      <w:tr w:rsidR="00E92B9F" w:rsidRPr="00E92B9F">
        <w:trPr>
          <w:trHeight w:val="4011"/>
        </w:trPr>
        <w:tc>
          <w:tcPr>
            <w:tcW w:w="6798" w:type="dxa"/>
          </w:tcPr>
          <w:p w:rsidR="00E92B9F" w:rsidRPr="00E92B9F" w:rsidRDefault="008617CB" w:rsidP="00E92B9F">
            <w:pPr>
              <w:pStyle w:val="ad"/>
              <w:rPr>
                <w:b/>
                <w:bCs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group id="_x0000_s1307" style="position:absolute;left:0;text-align:left;margin-left:53.2pt;margin-top:7pt;width:142.6pt;height:210.4pt;z-index:251630592" coordorigin="2878,3096" coordsize="2852,420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08" type="#_x0000_t202" style="position:absolute;left:4655;top:5402;width:562;height:592;mso-wrap-edited:f" wrapcoords="-568 0 -568 21600 22168 21600 22168 0 -568 0" stroked="f">
                    <v:textbox style="mso-next-textbox:#_x0000_s1308">
                      <w:txbxContent>
                        <w:p w:rsidR="00BF2A44" w:rsidRDefault="00BF2A44" w:rsidP="00000CF9">
                          <w:pP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09" type="#_x0000_t202" style="position:absolute;left:4142;top:3096;width:708;height:547;mso-wrap-edited:f" wrapcoords="-568 0 -568 21600 22168 21600 22168 0 -568 0" stroked="f">
                    <v:textbox style="mso-next-textbox:#_x0000_s1309">
                      <w:txbxContent>
                        <w:p w:rsidR="00BF2A44" w:rsidRDefault="00BF2A44" w:rsidP="00000CF9">
                          <w:pP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2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310" type="#_x0000_t202" style="position:absolute;left:3564;top:4765;width:466;height:640;mso-wrap-edited:f" wrapcoords="-617 0 -617 21600 22217 21600 22217 0 -617 0" stroked="f">
                    <v:textbox style="mso-next-textbox:#_x0000_s1310">
                      <w:txbxContent>
                        <w:p w:rsidR="00BF2A44" w:rsidRDefault="00BF2A44" w:rsidP="00000CF9">
                          <w:pP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311" type="#_x0000_t202" style="position:absolute;left:5037;top:4765;width:524;height:619;mso-wrap-edited:f" wrapcoords="-480 0 -480 21600 22080 21600 22080 0 -480 0" stroked="f">
                    <v:textbox style="mso-next-textbox:#_x0000_s1311">
                      <w:txbxContent>
                        <w:p w:rsidR="00BF2A44" w:rsidRDefault="00BF2A44" w:rsidP="00000CF9">
                          <w:pP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2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312" type="#_x0000_t202" style="position:absolute;left:4123;top:6454;width:512;height:641;mso-wrap-edited:f" wrapcoords="-771 0 -771 21600 22371 21600 22371 0 -771 0" stroked="f">
                    <v:textbox style="mso-next-textbox:#_x0000_s1312">
                      <w:txbxContent>
                        <w:p w:rsidR="00BF2A44" w:rsidRDefault="00BF2A44" w:rsidP="00000CF9">
                          <w:pP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313" type="#_x0000_t202" style="position:absolute;left:3760;top:3860;width:689;height:556;mso-wrap-edited:f" wrapcoords="-584 0 -584 21600 22184 21600 22184 0 -584 0" stroked="f">
                    <v:textbox style="mso-next-textbox:#_x0000_s1313">
                      <w:txbxContent>
                        <w:p w:rsidR="00BF2A44" w:rsidRDefault="00BF2A44" w:rsidP="00000CF9">
                          <w:pP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2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314" type="#_x0000_t202" style="position:absolute;left:4410;top:3114;width:764;height:330;mso-wrap-edited:f" wrapcoords="-527 0 -527 21600 22127 21600 22127 0 -527 0" stroked="f">
                    <v:textbox style="layout-flow:vertical;mso-layout-flow-alt:bottom-to-top;mso-next-textbox:#_x0000_s1314">
                      <w:txbxContent>
                        <w:p w:rsidR="00BF2A44" w:rsidRPr="00C57B1F" w:rsidRDefault="00BF2A44" w:rsidP="00000CF9">
                          <w:pP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</w:pPr>
                          <w:r w:rsidRPr="00C57B1F"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315" type="#_x0000_t202" style="position:absolute;left:5318;top:3567;width:412;height:473;mso-wrap-edited:f" wrapcoords="-554 0 -554 21600 22154 21600 22154 0 -554 0" stroked="f">
                    <v:textbox style="mso-next-textbox:#_x0000_s1315">
                      <w:txbxContent>
                        <w:p w:rsidR="00BF2A44" w:rsidRDefault="00BF2A44" w:rsidP="00000CF9">
                          <w:pPr>
                            <w:rPr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316" type="#_x0000_t202" style="position:absolute;left:2878;top:4774;width:631;height:669;mso-wrap-edited:f" wrapcoords="-514 0 -514 21600 22114 21600 22114 0 -514 0" stroked="f">
                    <v:textbox style="layout-flow:vertical;mso-layout-flow-alt:bottom-to-top;mso-next-textbox:#_x0000_s1316">
                      <w:txbxContent>
                        <w:p w:rsidR="00BF2A44" w:rsidRDefault="00BF2A44" w:rsidP="00000CF9">
                          <w:pPr>
                            <w:rPr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2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317" type="#_x0000_t202" style="position:absolute;left:4372;top:6724;width:493;height:580;mso-wrap-edited:f" wrapcoords="-470 0 -470 21600 22070 21600 22070 0 -470 0" stroked="f">
                    <v:textbox style="mso-next-textbox:#_x0000_s1317">
                      <w:txbxContent>
                        <w:p w:rsidR="00BF2A44" w:rsidRDefault="00BF2A44" w:rsidP="00000CF9">
                          <w:pP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318" style="position:absolute;left:3723;top:3545;width:1576;height:1563" coordorigin="4320,1260" coordsize="1268,970" wrapcoords="-411 1038 -411 3115 3291 4362 8846 4362 9463 21392 10491 21392 11314 21392 12343 21185 12137 7685 13166 4362 18720 4362 22011 3115 21806 1038 -411 1038">
                    <v:group id="_x0000_s1319" style="position:absolute;left:4320;top:1260;width:1268;height:970" coordorigin="4320,1260" coordsize="1268,970">
                      <v:group id="_x0000_s1320" style="position:absolute;left:4991;top:1260;width:589;height:962" coordorigin="2763,1223" coordsize="589,962">
                        <v:line id="_x0000_s1321" style="position:absolute;rotation:330019fd;flip:y;mso-wrap-edited:f" from="2836,1380" to="3288,1383" strokeweight="1.5pt"/>
                        <v:line id="_x0000_s1322" style="position:absolute;flip:x;mso-wrap-edited:f" from="2771,1512" to="2771,2185" strokeweight="1.5pt"/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323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324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group id="_x0000_s1325" style="position:absolute;left:4330;top:1268;width:589;height:962;flip:x" coordorigin="2763,1223" coordsize="589,962">
                        <v:line id="_x0000_s1326" style="position:absolute;rotation:330019fd;flip:y;mso-wrap-edited:f" from="2836,1380" to="3288,1383" strokeweight="1.5pt"/>
                        <v:line id="_x0000_s1327" style="position:absolute;flip:x;mso-wrap-edited:f" from="2771,1512" to="2771,2185" strokeweight="1.5pt"/>
                        <v:shape id="_x0000_s1328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329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line id="_x0000_s1330" style="position:absolute;mso-wrap-edited:f" from="4320,1320" to="5588,1320" strokeweight="1.5pt"/>
                    </v:group>
                    <v:line id="_x0000_s1331" style="position:absolute;rotation:-14085027fd;mso-wrap-edited:f" from="4520,1320" to="4521,1425" strokeweight="1.5pt"/>
                    <v:line id="_x0000_s1332" style="position:absolute;rotation:-14085027fd;mso-wrap-edited:f" from="4746,1323" to="4747,1428" strokeweight="1.5pt"/>
                    <v:line id="_x0000_s1333" style="position:absolute;rotation:-14085027fd;mso-wrap-edited:f" from="4402,1312" to="4403,1417" strokeweight="1.5pt"/>
                    <v:line id="_x0000_s1334" style="position:absolute;rotation:-14085027fd;mso-wrap-edited:f" from="4981,1319" to="4982,1459" strokeweight="1.5pt"/>
                    <v:line id="_x0000_s1335" style="position:absolute;rotation:-14085027fd;mso-wrap-edited:f" from="4633,1312" to="4634,1417" strokeweight="1.5pt"/>
                    <v:line id="_x0000_s1336" style="position:absolute;rotation:-14085027fd;mso-wrap-edited:f" from="5063,1323" to="5064,1428" strokeweight="1.5pt"/>
                    <v:line id="_x0000_s1337" style="position:absolute;rotation:-14085027fd;mso-wrap-edited:f" from="5424,1315" to="5425,1420" strokeweight="1.5pt"/>
                    <v:line id="_x0000_s1338" style="position:absolute;rotation:-14085027fd;mso-wrap-edited:f" from="4910,1307" to="4910,1592" strokeweight="1.5pt"/>
                    <v:line id="_x0000_s1339" style="position:absolute;rotation:-14085027fd;mso-wrap-edited:f" from="5311,1312" to="5312,1417" strokeweight="1.5pt"/>
                    <v:line id="_x0000_s1340" style="position:absolute;rotation:-14085027fd;mso-wrap-edited:f" from="5198,1323" to="5199,1428" strokeweight="1.5pt"/>
                    <v:line id="_x0000_s1341" style="position:absolute;rotation:14085027fd;flip:x;mso-wrap-edited:f" from="4952,1638" to="4952,1749" strokeweight="1.5pt"/>
                    <v:line id="_x0000_s1342" style="position:absolute;rotation:-14085027fd;mso-wrap-edited:f" from="5516,1312" to="5517,1417" strokeweight="1.5pt"/>
                    <v:line id="_x0000_s1343" style="position:absolute;rotation:14085027fd;flip:x;mso-wrap-edited:f" from="4952,1863" to="4952,1974" strokeweight="1.5pt"/>
                    <v:line id="_x0000_s1344" style="position:absolute;rotation:14085027fd;flip:x;mso-wrap-edited:f" from="4952,1752" to="4952,1863" strokeweight="1.5pt"/>
                    <v:line id="_x0000_s1345" style="position:absolute;rotation:14085027fd;flip:x;mso-wrap-edited:f" from="4952,1974" to="4952,2085" strokeweight="1.5pt"/>
                    <v:line id="_x0000_s1346" style="position:absolute;rotation:14085027fd;flip:x;mso-wrap-edited:f" from="4952,2103" to="4952,2214" strokeweight="1.5pt"/>
                  </v:group>
                  <v:group id="_x0000_s1347" style="position:absolute;left:3725;top:5074;width:1576;height:1580" coordorigin="4312,2249" coordsize="1268,981" wrapcoords="9463 206 9051 16663 2057 17691 -411 18514 -411 20571 3497 20571 4526 20571 22217 20571 22011 18514 19749 17691 12549 16663 11931 206 10491 206 9463 206">
                    <v:group id="_x0000_s1348" style="position:absolute;left:4312;top:2260;width:1268;height:970;flip:y" coordorigin="4320,1260" coordsize="1268,970">
                      <v:group id="_x0000_s1349" style="position:absolute;left:4991;top:1260;width:589;height:962" coordorigin="2763,1223" coordsize="589,962">
                        <v:line id="_x0000_s1350" style="position:absolute;rotation:330019fd;flip:y;mso-wrap-edited:f" from="2836,1380" to="3288,1383" strokeweight="1.5pt"/>
                        <v:line id="_x0000_s1351" style="position:absolute;flip:x;mso-wrap-edited:f" from="2771,1512" to="2771,2185" strokeweight="1.5pt"/>
                        <v:shape id="_x0000_s1352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353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group id="_x0000_s1354" style="position:absolute;left:4330;top:1268;width:589;height:962;flip:x" coordorigin="2763,1223" coordsize="589,962">
                        <v:line id="_x0000_s1355" style="position:absolute;rotation:330019fd;flip:y;mso-wrap-edited:f" from="2836,1380" to="3288,1383" strokeweight="1.5pt"/>
                        <v:line id="_x0000_s1356" style="position:absolute;flip:x;mso-wrap-edited:f" from="2771,1512" to="2771,2185" strokeweight="1.5pt"/>
                        <v:shape id="_x0000_s1357" type="#_x0000_t19" style="position:absolute;left:2763;top:1407;width:132;height:142;rotation:609733fd;flip:x;mso-wrap-edited:f" coordsize="20691,20703" adj="-4812254,-1093179,,20703" path="wr-21600,-897,21600,42303,6160,,20691,14503nfewr-21600,-897,21600,42303,6160,,20691,14503l,20703nsxe" strokeweight="1.5pt">
                          <v:path o:connectlocs="6160,0;20691,14503;0,20703"/>
                        </v:shape>
                        <v:shape id="_x0000_s1358" type="#_x0000_t19" style="position:absolute;left:3238;top:1250;width:141;height:87;rotation:5318786fd;mso-wrap-edited:f" coordsize="21558,18951" adj="-4018936,-235545,,18951" path="wr-21600,-2649,21600,40551,10365,,21558,17597nfewr-21600,-2649,21600,40551,10365,,21558,17597l,18951nsxe" strokeweight="1.5pt">
                          <v:path o:connectlocs="10365,0;21558,17597;0,18951"/>
                        </v:shape>
                      </v:group>
                      <v:line id="_x0000_s1359" style="position:absolute;mso-wrap-edited:f" from="4320,1320" to="5588,1320" strokeweight="1.5pt"/>
                    </v:group>
                    <v:line id="_x0000_s1360" style="position:absolute;rotation:-14085027fd;flip:x y;mso-wrap-edited:f" from="4520,3089" to="4521,3194" strokeweight="1.5pt"/>
                    <v:line id="_x0000_s1361" style="position:absolute;rotation:-14085027fd;flip:x y;mso-wrap-edited:f" from="4787,3062" to="4788,3167" strokeweight="1.5pt"/>
                    <v:line id="_x0000_s1362" style="position:absolute;rotation:-14085027fd;flip:x y;mso-wrap-edited:f" from="4395,3073" to="4396,3178" strokeweight="1.5pt"/>
                    <v:line id="_x0000_s1363" style="position:absolute;rotation:-14085027fd;flip:x y;mso-wrap-edited:f" from="4902,3046" to="4903,3186" strokeweight="1.5pt"/>
                    <v:line id="_x0000_s1364" style="position:absolute;rotation:-14085027fd;flip:x y;mso-wrap-edited:f" from="4633,3062" to="4634,3167" strokeweight="1.5pt"/>
                    <v:line id="_x0000_s1365" style="position:absolute;rotation:-14085027fd;flip:x y;mso-wrap-edited:f" from="5114,3065" to="5115,3170" strokeweight="1.5pt"/>
                    <v:line id="_x0000_s1366" style="position:absolute;rotation:-14085027fd;flip:x y;mso-wrap-edited:f" from="5424,3062" to="5425,3167" strokeweight="1.5pt"/>
                    <v:line id="_x0000_s1367" style="position:absolute;rotation:-14085027fd;flip:x y;mso-wrap-edited:f" from="4981,2909" to="4981,3194" strokeweight="1.5pt"/>
                    <v:line id="_x0000_s1368" style="position:absolute;rotation:-14085027fd;flip:x y;mso-wrap-edited:f" from="5302,3070" to="5303,3175" strokeweight="1.5pt"/>
                    <v:line id="_x0000_s1369" style="position:absolute;rotation:-14085027fd;flip:x y;mso-wrap-edited:f" from="5199,3062" to="5200,3167" strokeweight="1.5pt"/>
                    <v:line id="_x0000_s1370" style="position:absolute;rotation:14085027fd;flip:y;mso-wrap-edited:f" from="4944,2714" to="4944,2825" strokeweight="1.5pt"/>
                    <v:line id="_x0000_s1371" style="position:absolute;rotation:-14085027fd;flip:x y;mso-wrap-edited:f" from="5508,3046" to="5509,3151" strokeweight="1.5pt"/>
                    <v:line id="_x0000_s1372" style="position:absolute;rotation:14085027fd;flip:y;mso-wrap-edited:f" from="4944,2489" to="4944,2600" strokeweight="1.5pt"/>
                    <v:line id="_x0000_s1373" style="position:absolute;rotation:14085027fd;flip:y;mso-wrap-edited:f" from="4944,2600" to="4944,2711" strokeweight="1.5pt"/>
                    <v:line id="_x0000_s1374" style="position:absolute;rotation:14085027fd;flip:y;mso-wrap-edited:f" from="4944,2378" to="4944,2489" strokeweight="1.5pt"/>
                    <v:line id="_x0000_s1375" style="position:absolute;rotation:14085027fd;flip:y;mso-wrap-edited:f" from="4944,2249" to="4944,2360" strokeweight="1.5pt"/>
                    <v:line id="_x0000_s1376" style="position:absolute;rotation:-14085027fd;flip:x y;mso-wrap-edited:f" from="4943,2825" to="4944,2930" strokeweight="1.5pt"/>
                  </v:group>
                  <v:line id="_x0000_s1377" style="position:absolute;mso-wrap-edited:f" from="3921,5093" to="5114,5096" wrapcoords="-338 0 -338 21600 10462 21600 21938 21600 22275 0 11475 0 -338 0"/>
                  <v:line id="_x0000_s1378" style="position:absolute;flip:x;mso-wrap-edited:f" from="4502,3374" to="4505,6746" wrapcoords="-21600 0 -21600 21474 64800 21474 43200 0 -21600 0"/>
                  <v:line id="_x0000_s1379" style="position:absolute;mso-wrap-edited:f" from="3735,6576" to="3735,7284" wrapcoords="0 0 0 21000 0 21000 0 0 0 0"/>
                  <v:line id="_x0000_s1380" style="position:absolute;flip:y;mso-wrap-edited:f" from="3747,7140" to="5288,7140" wrapcoords="1421 0 -284 0 1137 0 18474 0 19611 0 21884 0 19611 0 2842 0 1421 0">
                    <v:stroke startarrow="classic" startarrowwidth="narrow" endarrow="classic" endarrowwidth="narrow"/>
                  </v:line>
                  <v:line id="_x0000_s1381" style="position:absolute;mso-wrap-edited:f" from="5288,6562" to="5288,7271" wrapcoords="0 0 0 21000 0 21000 0 0 0 0"/>
                  <v:line id="_x0000_s1382" style="position:absolute;rotation:90;flip:y;mso-wrap-edited:f" from="2078,5120" to="5069,5120" wrapcoords="1421 0 -284 0 1137 0 18474 0 19611 0 21884 0 19611 0 2842 0 1421 0">
                    <v:stroke startarrow="classic" startarrowwidth="narrow" endarrow="classic" endarrowwidth="narrow"/>
                  </v:line>
                  <v:line id="_x0000_s1383" style="position:absolute;mso-wrap-edited:f" from="3499,3637" to="3747,3637" wrapcoords="-1662 0 -1662 0 23262 0 23262 0 -1662 0"/>
                  <v:line id="_x0000_s1384" style="position:absolute;mso-wrap-edited:f" from="3511,6576" to="3760,6576" wrapcoords="-1662 0 -1662 0 23262 0 23262 0 -1662 0"/>
                  <v:line id="_x0000_s1385" style="position:absolute;rotation:-90;flip:y;mso-wrap-edited:f" from="4737,3479" to="5039,3479" wrapcoords="11520 0 -1440 0 -1440 0 11520 0 18720 0 21600 0 17280 0 11520 0">
                    <v:stroke endarrow="classic" endarrowwidth="narrow" endarrowlength="short"/>
                  </v:line>
                  <v:line id="_x0000_s1386" style="position:absolute;rotation:-90;mso-wrap-edited:f" from="4737,3952" to="5039,3952" wrapcoords="11520 0 -1440 0 -1440 0 11520 0 18720 0 21600 0 17280 0 11520 0">
                    <v:stroke endarrow="classic" endarrowwidth="narrow" endarrowlength="short"/>
                  </v:line>
                  <v:line id="_x0000_s1387" style="position:absolute;rotation:21098214fd;mso-wrap-edited:f" from="4124,3962" to="4410,3963" wrapcoords="11520 0 -1440 0 -1440 0 11520 0 18720 0 21600 0 17280 0 11520 0">
                    <v:stroke endarrow="classic" endarrowwidth="narrow" endarrowlength="short"/>
                  </v:line>
                  <v:line id="_x0000_s1388" style="position:absolute;flip:x;mso-wrap-edited:f" from="4584,5801" to="4869,5801" wrapcoords="11520 0 -1440 0 -1440 0 11520 0 18720 0 21600 0 17280 0 11520 0">
                    <v:stroke endarrow="classic" endarrowwidth="narrow" endarrowlength="short"/>
                  </v:line>
                  <v:line id="_x0000_s1389" style="position:absolute;rotation:14638970fd;mso-wrap-edited:f" from="5229,3864" to="5514,3865" wrapcoords="11520 0 -1440 0 -1440 0 11520 0 18720 0 21600 0 17280 0 11520 0">
                    <v:stroke endarrow="classic" endarrowwidth="narrow" endarrowlength="short"/>
                  </v:line>
                  <v:line id="_x0000_s1390" style="position:absolute;mso-wrap-edited:f" from="4174,5788" to="4459,5788" wrapcoords="11520 0 -1440 0 -1440 0 11520 0 18720 0 21600 0 17280 0 11520 0">
                    <v:stroke endarrow="classic" endarrowwidth="narrow" endarrowlength="short"/>
                  </v:line>
                  <v:line id="_x0000_s1391" style="position:absolute;mso-wrap-edited:f" from="4449,5788" to="4617,5799" wrapcoords="-2400 0 -2400 10800 12000 21600 24000 21600 12000 0 9600 0 -2400 0"/>
                  <v:line id="_x0000_s1392" style="position:absolute;mso-wrap-edited:f" from="4888,3643" to="4888,3831" wrapcoords="-21600 0 -21600 19440 64800 19440 43200 0 -21600 0"/>
                </v:group>
              </w:pict>
            </w:r>
          </w:p>
        </w:tc>
        <w:tc>
          <w:tcPr>
            <w:tcW w:w="6799" w:type="dxa"/>
          </w:tcPr>
          <w:p w:rsidR="008617CB" w:rsidRDefault="008617CB" w:rsidP="00E92B9F">
            <w:pPr>
              <w:pStyle w:val="ad"/>
              <w:jc w:val="left"/>
              <w:rPr>
                <w:i/>
              </w:rPr>
            </w:pPr>
          </w:p>
          <w:p w:rsidR="008617CB" w:rsidRDefault="008617CB" w:rsidP="00E92B9F">
            <w:pPr>
              <w:pStyle w:val="ad"/>
              <w:jc w:val="left"/>
              <w:rPr>
                <w:i/>
              </w:rPr>
            </w:pPr>
          </w:p>
          <w:p w:rsidR="00E92B9F" w:rsidRDefault="00D257D5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h</w:t>
            </w:r>
            <w:r w:rsidR="00DE1D22">
              <w:rPr>
                <w:i/>
              </w:rPr>
              <w:t xml:space="preserve"> </w:t>
            </w:r>
            <w:r w:rsidR="00E92B9F">
              <w:t xml:space="preserve"> – высота балки;</w:t>
            </w:r>
          </w:p>
          <w:p w:rsidR="00E92B9F" w:rsidRDefault="00E92B9F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b</w:t>
            </w:r>
            <w:r w:rsidR="00DE1D22">
              <w:rPr>
                <w:i/>
              </w:rPr>
              <w:t xml:space="preserve"> </w:t>
            </w:r>
            <w:r>
              <w:t xml:space="preserve"> – ширина  полки;</w:t>
            </w:r>
          </w:p>
          <w:p w:rsidR="00E92B9F" w:rsidRDefault="00E92B9F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d</w:t>
            </w:r>
            <w:r>
              <w:t xml:space="preserve"> </w:t>
            </w:r>
            <w:r w:rsidR="00DE1D22">
              <w:t xml:space="preserve"> </w:t>
            </w:r>
            <w:r>
              <w:t>– толщина стенки;</w:t>
            </w:r>
          </w:p>
          <w:p w:rsidR="00E92B9F" w:rsidRPr="00DE1D22" w:rsidRDefault="00E92B9F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t</w:t>
            </w:r>
            <w:r>
              <w:t xml:space="preserve"> </w:t>
            </w:r>
            <w:r w:rsidR="00DE1D22">
              <w:t xml:space="preserve"> </w:t>
            </w:r>
            <w:r>
              <w:t>– средняя толщина полки</w:t>
            </w:r>
          </w:p>
          <w:p w:rsidR="00E92B9F" w:rsidRDefault="00E92B9F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R</w:t>
            </w:r>
            <w:r>
              <w:t xml:space="preserve"> </w:t>
            </w:r>
            <w:r w:rsidR="00DE1D22">
              <w:t xml:space="preserve"> </w:t>
            </w:r>
            <w:r>
              <w:t>– радиус внутреннего закругления полки;</w:t>
            </w:r>
          </w:p>
          <w:p w:rsidR="00E92B9F" w:rsidRDefault="00E92B9F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r</w:t>
            </w:r>
            <w:r>
              <w:t xml:space="preserve"> </w:t>
            </w:r>
            <w:r w:rsidR="00DE1D22">
              <w:t xml:space="preserve"> </w:t>
            </w:r>
            <w:r>
              <w:t>– радиус наружного закругления полки;</w:t>
            </w:r>
          </w:p>
          <w:p w:rsidR="00E92B9F" w:rsidRDefault="00E92B9F" w:rsidP="00E92B9F">
            <w:pPr>
              <w:pStyle w:val="ad"/>
              <w:jc w:val="left"/>
            </w:pPr>
            <w:r>
              <w:rPr>
                <w:i/>
                <w:lang w:val="en-US"/>
              </w:rPr>
              <w:t>J</w:t>
            </w:r>
            <w:r>
              <w:t xml:space="preserve"> </w:t>
            </w:r>
            <w:r w:rsidR="00DE1D22">
              <w:t xml:space="preserve"> </w:t>
            </w:r>
            <w:r>
              <w:t>– момент инерции;</w:t>
            </w:r>
          </w:p>
          <w:p w:rsidR="00E92B9F" w:rsidRDefault="00E92B9F" w:rsidP="00E92B9F">
            <w:pPr>
              <w:pStyle w:val="ad"/>
              <w:jc w:val="left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t xml:space="preserve"> </w:t>
            </w:r>
            <w:r w:rsidR="00DE1D22">
              <w:t xml:space="preserve"> </w:t>
            </w:r>
            <w:r>
              <w:t>– радиус инерции;</w:t>
            </w:r>
          </w:p>
          <w:p w:rsidR="00926C47" w:rsidRDefault="00926C47" w:rsidP="00DE1D22">
            <w:pPr>
              <w:pStyle w:val="ad"/>
              <w:ind w:left="-57"/>
              <w:jc w:val="left"/>
            </w:pPr>
            <w:r>
              <w:rPr>
                <w:i/>
                <w:lang w:val="en-US"/>
              </w:rPr>
              <w:t>W</w:t>
            </w:r>
            <w:r>
              <w:t xml:space="preserve"> – момент сопротивления;</w:t>
            </w:r>
          </w:p>
          <w:p w:rsidR="00926C47" w:rsidRDefault="00926C47" w:rsidP="00926C47">
            <w:pPr>
              <w:pStyle w:val="ad"/>
              <w:jc w:val="left"/>
            </w:pPr>
            <w:r>
              <w:rPr>
                <w:i/>
                <w:lang w:val="en-US"/>
              </w:rPr>
              <w:t>S</w:t>
            </w:r>
            <w:r>
              <w:t xml:space="preserve"> – статический момент полусечения</w:t>
            </w:r>
          </w:p>
          <w:p w:rsidR="00E92B9F" w:rsidRPr="00E92B9F" w:rsidRDefault="00E92B9F" w:rsidP="00E92B9F">
            <w:pPr>
              <w:pStyle w:val="ad"/>
              <w:jc w:val="both"/>
              <w:rPr>
                <w:b/>
                <w:bCs/>
              </w:rPr>
            </w:pPr>
          </w:p>
        </w:tc>
      </w:tr>
    </w:tbl>
    <w:p w:rsidR="00000CF9" w:rsidRDefault="00000CF9" w:rsidP="00000CF9">
      <w:pPr>
        <w:pStyle w:val="a6"/>
        <w:rPr>
          <w:b w:val="0"/>
          <w:sz w:val="30"/>
          <w:szCs w:val="30"/>
        </w:rPr>
      </w:pPr>
    </w:p>
    <w:tbl>
      <w:tblPr>
        <w:tblW w:w="13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940"/>
        <w:gridCol w:w="9"/>
        <w:gridCol w:w="983"/>
        <w:gridCol w:w="9"/>
        <w:gridCol w:w="700"/>
        <w:gridCol w:w="9"/>
        <w:gridCol w:w="700"/>
        <w:gridCol w:w="9"/>
        <w:gridCol w:w="699"/>
        <w:gridCol w:w="9"/>
        <w:gridCol w:w="700"/>
        <w:gridCol w:w="9"/>
        <w:gridCol w:w="700"/>
        <w:gridCol w:w="9"/>
        <w:gridCol w:w="700"/>
        <w:gridCol w:w="9"/>
        <w:gridCol w:w="1266"/>
        <w:gridCol w:w="9"/>
        <w:gridCol w:w="984"/>
        <w:gridCol w:w="9"/>
        <w:gridCol w:w="983"/>
        <w:gridCol w:w="9"/>
        <w:gridCol w:w="841"/>
        <w:gridCol w:w="9"/>
        <w:gridCol w:w="694"/>
        <w:gridCol w:w="6"/>
        <w:gridCol w:w="142"/>
        <w:gridCol w:w="9"/>
        <w:gridCol w:w="841"/>
        <w:gridCol w:w="9"/>
        <w:gridCol w:w="841"/>
        <w:gridCol w:w="730"/>
      </w:tblGrid>
      <w:tr w:rsidR="00000CF9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Н</w:t>
            </w:r>
            <w:r w:rsidRPr="00926C47">
              <w:rPr>
                <w:szCs w:val="26"/>
              </w:rPr>
              <w:t>о</w:t>
            </w:r>
            <w:r w:rsidRPr="00926C47">
              <w:rPr>
                <w:szCs w:val="26"/>
              </w:rPr>
              <w:t>мер</w:t>
            </w:r>
            <w:r w:rsidR="00926C47" w:rsidRPr="00926C47">
              <w:rPr>
                <w:szCs w:val="26"/>
              </w:rPr>
              <w:br/>
            </w:r>
            <w:r w:rsidRPr="00926C47">
              <w:rPr>
                <w:szCs w:val="26"/>
              </w:rPr>
              <w:t>пр</w:t>
            </w:r>
            <w:r w:rsidRPr="00926C47">
              <w:rPr>
                <w:szCs w:val="26"/>
              </w:rPr>
              <w:t>о</w:t>
            </w:r>
            <w:r w:rsidR="00926C47" w:rsidRPr="00926C47">
              <w:rPr>
                <w:szCs w:val="26"/>
                <w:lang w:val="en-US"/>
              </w:rPr>
              <w:t>-</w:t>
            </w:r>
            <w:r w:rsidR="00926C47" w:rsidRPr="00926C47">
              <w:rPr>
                <w:szCs w:val="26"/>
                <w:lang w:val="en-US"/>
              </w:rPr>
              <w:br/>
            </w:r>
            <w:r w:rsidRPr="00926C47">
              <w:rPr>
                <w:szCs w:val="26"/>
              </w:rPr>
              <w:t>филя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Ма</w:t>
            </w:r>
            <w:r w:rsidRPr="00926C47">
              <w:rPr>
                <w:szCs w:val="26"/>
              </w:rPr>
              <w:t>с</w:t>
            </w:r>
            <w:r w:rsidRPr="00926C47">
              <w:rPr>
                <w:szCs w:val="26"/>
              </w:rPr>
              <w:t>са,</w:t>
            </w:r>
            <w:r w:rsidR="00926C47" w:rsidRPr="00926C47">
              <w:rPr>
                <w:szCs w:val="26"/>
              </w:rPr>
              <w:br/>
            </w:r>
            <w:r w:rsidRPr="00926C47">
              <w:rPr>
                <w:szCs w:val="26"/>
              </w:rPr>
              <w:t>кг/м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h</w:t>
            </w:r>
            <w:r w:rsidR="00926C47" w:rsidRPr="00926C47">
              <w:rPr>
                <w:szCs w:val="26"/>
              </w:rPr>
              <w:t>,</w:t>
            </w:r>
            <w:r w:rsidR="00926C47" w:rsidRP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b</w:t>
            </w:r>
            <w:r w:rsidR="00926C47" w:rsidRPr="00926C47">
              <w:rPr>
                <w:szCs w:val="26"/>
              </w:rPr>
              <w:t>,</w:t>
            </w:r>
            <w:r w:rsidR="00926C47" w:rsidRP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d</w:t>
            </w:r>
            <w:r w:rsid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 w:rsid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 w:rsid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 w:rsid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Pr="00926C47" w:rsidRDefault="00000CF9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szCs w:val="26"/>
              </w:rPr>
              <w:t>Пл</w:t>
            </w:r>
            <w:r w:rsidRPr="00926C47">
              <w:rPr>
                <w:szCs w:val="26"/>
              </w:rPr>
              <w:t>о</w:t>
            </w:r>
            <w:r w:rsidRPr="00926C47">
              <w:rPr>
                <w:szCs w:val="26"/>
              </w:rPr>
              <w:t>щадь</w:t>
            </w:r>
            <w:r w:rsidR="00863669" w:rsidRPr="00863669">
              <w:rPr>
                <w:szCs w:val="26"/>
              </w:rPr>
              <w:br/>
            </w:r>
            <w:r w:rsidRPr="00926C47">
              <w:rPr>
                <w:szCs w:val="26"/>
              </w:rPr>
              <w:t>сеч</w:t>
            </w:r>
            <w:r w:rsidRPr="00926C47">
              <w:rPr>
                <w:szCs w:val="26"/>
              </w:rPr>
              <w:t>е</w:t>
            </w:r>
            <w:r w:rsidRPr="00926C47">
              <w:rPr>
                <w:szCs w:val="26"/>
              </w:rPr>
              <w:t>ния</w:t>
            </w:r>
            <w:r w:rsidR="00D257D5" w:rsidRPr="00863669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i/>
                <w:szCs w:val="26"/>
                <w:vertAlign w:val="subscript"/>
              </w:rPr>
              <w:t xml:space="preserve"> 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S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F9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 w:rsidR="00926C47"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57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  9,46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D257D5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23,0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17,9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6,49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1,22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2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D257D5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64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4,8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7,3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14,7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350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58,4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4,88</w:t>
            </w:r>
          </w:p>
        </w:tc>
        <w:tc>
          <w:tcPr>
            <w:tcW w:w="70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33,7</w:t>
            </w:r>
          </w:p>
        </w:tc>
        <w:tc>
          <w:tcPr>
            <w:tcW w:w="100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27,3</w:t>
            </w:r>
          </w:p>
        </w:tc>
        <w:tc>
          <w:tcPr>
            <w:tcW w:w="841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8,72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1,38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57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13,7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D257D5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73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4,9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17,4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572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81,7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5,73</w:t>
            </w:r>
          </w:p>
        </w:tc>
        <w:tc>
          <w:tcPr>
            <w:tcW w:w="70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46,8</w:t>
            </w:r>
          </w:p>
        </w:tc>
        <w:tc>
          <w:tcPr>
            <w:tcW w:w="100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41,9</w:t>
            </w:r>
          </w:p>
        </w:tc>
        <w:tc>
          <w:tcPr>
            <w:tcW w:w="841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11,5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1,55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42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16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15,9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160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D257D5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81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7,8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3,5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20,2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873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109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6,57</w:t>
            </w:r>
          </w:p>
        </w:tc>
        <w:tc>
          <w:tcPr>
            <w:tcW w:w="70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62,3</w:t>
            </w:r>
          </w:p>
        </w:tc>
        <w:tc>
          <w:tcPr>
            <w:tcW w:w="100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58,6</w:t>
            </w:r>
          </w:p>
        </w:tc>
        <w:tc>
          <w:tcPr>
            <w:tcW w:w="841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14,5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1,70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57"/>
          <w:jc w:val="center"/>
        </w:trPr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18,4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D257D5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90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8,1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9,0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23,4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00CF9" w:rsidRPr="00926C47" w:rsidRDefault="00863669" w:rsidP="00D257D5">
            <w:pPr>
              <w:pStyle w:val="ad"/>
              <w:jc w:val="left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</w:t>
            </w:r>
            <w:r w:rsidR="00000CF9" w:rsidRPr="00926C47">
              <w:rPr>
                <w:szCs w:val="26"/>
              </w:rPr>
              <w:t>1290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7,42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81,4</w:t>
            </w:r>
          </w:p>
        </w:tc>
        <w:tc>
          <w:tcPr>
            <w:tcW w:w="1001" w:type="dxa"/>
            <w:gridSpan w:val="4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82,6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18,4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1,88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257"/>
          <w:jc w:val="center"/>
        </w:trPr>
        <w:tc>
          <w:tcPr>
            <w:tcW w:w="94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b/>
                <w:noProof/>
                <w:szCs w:val="26"/>
              </w:rPr>
              <w:pict>
                <v:line id="_x0000_s1533" style="position:absolute;left:0;text-align:left;flip:y;z-index:251638784;mso-position-horizontal-relative:text;mso-position-vertical-relative:text" from="-7.6pt,17.4pt" to="671.9pt,17.4pt"/>
              </w:pict>
            </w:r>
            <w:r w:rsidRPr="00926C47">
              <w:rPr>
                <w:szCs w:val="26"/>
              </w:rPr>
              <w:t xml:space="preserve"> 18а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19,9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D257D5">
            <w:pPr>
              <w:pStyle w:val="ad"/>
              <w:ind w:right="57"/>
              <w:rPr>
                <w:szCs w:val="26"/>
              </w:rPr>
            </w:pPr>
            <w:r w:rsidRPr="00926C47">
              <w:rPr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5,1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8,3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9,0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3,5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25,4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CF9" w:rsidRPr="00926C47" w:rsidRDefault="00863669" w:rsidP="00D257D5">
            <w:pPr>
              <w:pStyle w:val="ad"/>
              <w:jc w:val="left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</w:t>
            </w:r>
            <w:r w:rsidR="00000CF9" w:rsidRPr="00926C47">
              <w:rPr>
                <w:szCs w:val="26"/>
              </w:rPr>
              <w:t>1430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7,51</w:t>
            </w: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89,8</w:t>
            </w:r>
          </w:p>
        </w:tc>
        <w:tc>
          <w:tcPr>
            <w:tcW w:w="1001" w:type="dxa"/>
            <w:gridSpan w:val="4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114</w:t>
            </w:r>
          </w:p>
        </w:tc>
        <w:tc>
          <w:tcPr>
            <w:tcW w:w="841" w:type="dxa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22,8</w:t>
            </w:r>
          </w:p>
        </w:tc>
        <w:tc>
          <w:tcPr>
            <w:tcW w:w="730" w:type="dxa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2,12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146"/>
          <w:jc w:val="center"/>
        </w:trPr>
        <w:tc>
          <w:tcPr>
            <w:tcW w:w="13576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CF9" w:rsidRPr="00926C47" w:rsidRDefault="00000CF9" w:rsidP="008617CB">
            <w:pPr>
              <w:pStyle w:val="ad"/>
              <w:jc w:val="right"/>
              <w:rPr>
                <w:szCs w:val="26"/>
              </w:rPr>
            </w:pPr>
            <w:r w:rsidRPr="00926C47">
              <w:rPr>
                <w:szCs w:val="26"/>
              </w:rPr>
              <w:lastRenderedPageBreak/>
              <w:t>Окончание табл. 3.4</w:t>
            </w:r>
          </w:p>
          <w:p w:rsidR="00000CF9" w:rsidRPr="00926C47" w:rsidRDefault="00000CF9" w:rsidP="00926C47">
            <w:pPr>
              <w:pStyle w:val="ad"/>
              <w:rPr>
                <w:szCs w:val="26"/>
              </w:rPr>
            </w:pPr>
          </w:p>
        </w:tc>
      </w:tr>
      <w:tr w:rsidR="00926C47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P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Н</w:t>
            </w:r>
            <w:r w:rsidRPr="00926C47">
              <w:rPr>
                <w:szCs w:val="26"/>
              </w:rPr>
              <w:t>о</w:t>
            </w:r>
            <w:r w:rsidRPr="00926C47">
              <w:rPr>
                <w:szCs w:val="26"/>
              </w:rPr>
              <w:t>мер пр</w:t>
            </w:r>
            <w:r w:rsidRPr="00926C47">
              <w:rPr>
                <w:szCs w:val="26"/>
              </w:rPr>
              <w:t>о</w:t>
            </w:r>
            <w:r w:rsidRPr="00926C47">
              <w:rPr>
                <w:szCs w:val="26"/>
              </w:rPr>
              <w:t>филя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Ма</w:t>
            </w:r>
            <w:r w:rsidRPr="00926C47">
              <w:rPr>
                <w:szCs w:val="26"/>
              </w:rPr>
              <w:t>с</w:t>
            </w:r>
            <w:r w:rsidRPr="00926C47">
              <w:rPr>
                <w:szCs w:val="26"/>
              </w:rPr>
              <w:t>са,</w:t>
            </w:r>
            <w:r w:rsidRPr="00926C47">
              <w:rPr>
                <w:szCs w:val="26"/>
              </w:rPr>
              <w:br/>
              <w:t>кг/м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h</w:t>
            </w:r>
            <w:r w:rsidRPr="00926C47">
              <w:rPr>
                <w:szCs w:val="26"/>
              </w:rPr>
              <w:t>,</w:t>
            </w:r>
            <w:r w:rsidRP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b</w:t>
            </w:r>
            <w:r w:rsidRPr="00926C47">
              <w:rPr>
                <w:szCs w:val="26"/>
              </w:rPr>
              <w:t>,</w:t>
            </w:r>
            <w:r w:rsidRPr="00926C47"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d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6C47" w:rsidRPr="00926C47" w:rsidRDefault="00926C47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szCs w:val="26"/>
              </w:rPr>
              <w:t>Пл</w:t>
            </w:r>
            <w:r w:rsidRPr="00926C47">
              <w:rPr>
                <w:szCs w:val="26"/>
              </w:rPr>
              <w:t>о</w:t>
            </w:r>
            <w:r w:rsidRPr="00926C47">
              <w:rPr>
                <w:szCs w:val="26"/>
              </w:rPr>
              <w:t>щадь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сеч</w:t>
            </w:r>
            <w:r w:rsidRPr="00926C47">
              <w:rPr>
                <w:szCs w:val="26"/>
              </w:rPr>
              <w:t>е</w:t>
            </w:r>
            <w:r w:rsidRPr="00926C47">
              <w:rPr>
                <w:szCs w:val="26"/>
              </w:rPr>
              <w:t>ния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i/>
                <w:szCs w:val="26"/>
                <w:vertAlign w:val="subscript"/>
              </w:rPr>
              <w:t xml:space="preserve"> 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S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C47" w:rsidRDefault="00926C47" w:rsidP="00926C47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EB55C7" w:rsidRPr="00926C47" w:rsidRDefault="00EB55C7" w:rsidP="00926C47">
            <w:pPr>
              <w:pStyle w:val="ad"/>
              <w:rPr>
                <w:szCs w:val="26"/>
              </w:rPr>
            </w:pP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1840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8,28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115</w:t>
            </w:r>
          </w:p>
        </w:tc>
        <w:tc>
          <w:tcPr>
            <w:tcW w:w="841" w:type="dxa"/>
            <w:tcBorders>
              <w:top w:val="single" w:sz="6" w:space="0" w:color="auto"/>
            </w:tcBorders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23,1</w:t>
            </w:r>
          </w:p>
        </w:tc>
        <w:tc>
          <w:tcPr>
            <w:tcW w:w="730" w:type="dxa"/>
            <w:tcBorders>
              <w:top w:val="single" w:sz="6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2,07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20а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22,7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5,2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8,6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28,9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2030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203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8,37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114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155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28,2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2,32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22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24,0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220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5,4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8,7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30,6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2550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232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9,13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131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157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28,6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2,27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22а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25,8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220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5,4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8,9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32,8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2790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254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9,22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143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206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34,3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2,50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24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27,3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240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125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5,6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34,8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3460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289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9,97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163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198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34,5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2,37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24а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29,4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240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125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5,6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9,8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37,5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3800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317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10,10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178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260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41,6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2,63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27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31,5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270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125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6,0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9,8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4,5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40,2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5010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371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11,20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210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260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41,5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2,54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27а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33,9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270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135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6,0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10,2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4,5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43,2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5500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407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11,30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229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337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50,0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2,80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36,5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300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135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6,5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5,0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46,5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7080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472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12,30</w:t>
            </w:r>
          </w:p>
        </w:tc>
        <w:tc>
          <w:tcPr>
            <w:tcW w:w="851" w:type="dxa"/>
            <w:gridSpan w:val="4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268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337</w:t>
            </w:r>
          </w:p>
        </w:tc>
        <w:tc>
          <w:tcPr>
            <w:tcW w:w="841" w:type="dxa"/>
            <w:tcBorders>
              <w:bottom w:val="nil"/>
            </w:tcBorders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49,9</w:t>
            </w:r>
          </w:p>
        </w:tc>
        <w:tc>
          <w:tcPr>
            <w:tcW w:w="730" w:type="dxa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2,69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30а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39,2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300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145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6,5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10,7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5,0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49,9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7780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518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12,50</w:t>
            </w:r>
          </w:p>
        </w:tc>
        <w:tc>
          <w:tcPr>
            <w:tcW w:w="851" w:type="dxa"/>
            <w:gridSpan w:val="4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292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436</w:t>
            </w:r>
          </w:p>
        </w:tc>
        <w:tc>
          <w:tcPr>
            <w:tcW w:w="841" w:type="dxa"/>
            <w:tcBorders>
              <w:bottom w:val="nil"/>
            </w:tcBorders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60,1</w:t>
            </w:r>
          </w:p>
        </w:tc>
        <w:tc>
          <w:tcPr>
            <w:tcW w:w="730" w:type="dxa"/>
            <w:tcBorders>
              <w:bottom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2,95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9840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13,50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339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419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59,9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2,79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48,6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145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7,5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12,3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61,9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13380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743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14,70</w:t>
            </w:r>
          </w:p>
        </w:tc>
        <w:tc>
          <w:tcPr>
            <w:tcW w:w="851" w:type="dxa"/>
            <w:gridSpan w:val="4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423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516</w:t>
            </w:r>
          </w:p>
        </w:tc>
        <w:tc>
          <w:tcPr>
            <w:tcW w:w="841" w:type="dxa"/>
            <w:tcBorders>
              <w:top w:val="nil"/>
            </w:tcBorders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71,1</w:t>
            </w:r>
          </w:p>
        </w:tc>
        <w:tc>
          <w:tcPr>
            <w:tcW w:w="730" w:type="dxa"/>
            <w:tcBorders>
              <w:top w:val="nil"/>
            </w:tcBorders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2,89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57,0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400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155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8,3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72,6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19062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953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16,20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545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667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86,1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3,03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45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66,5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450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160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9,0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14,2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16,0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84,7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27696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 xml:space="preserve"> 1231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18,10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 xml:space="preserve">  708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808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101,0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3,09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50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78,5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500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170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15,2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17,0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100,0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39727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 xml:space="preserve"> 1589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19,90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919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1043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123,0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3,23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55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92,6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550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16,5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18,0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118,0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55962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 xml:space="preserve"> 2035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21,80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1181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1356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151,0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3,39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trHeight w:val="146"/>
          <w:jc w:val="center"/>
        </w:trPr>
        <w:tc>
          <w:tcPr>
            <w:tcW w:w="94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60</w:t>
            </w:r>
          </w:p>
        </w:tc>
        <w:tc>
          <w:tcPr>
            <w:tcW w:w="992" w:type="dxa"/>
            <w:gridSpan w:val="2"/>
          </w:tcPr>
          <w:p w:rsidR="00000CF9" w:rsidRPr="00926C47" w:rsidRDefault="00AE3A16" w:rsidP="00AE3A16">
            <w:pPr>
              <w:pStyle w:val="ad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000CF9" w:rsidRPr="00926C47">
              <w:rPr>
                <w:szCs w:val="26"/>
              </w:rPr>
              <w:t>108,0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600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190</w:t>
            </w:r>
          </w:p>
        </w:tc>
        <w:tc>
          <w:tcPr>
            <w:tcW w:w="708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12,0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17,8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20,0</w:t>
            </w:r>
          </w:p>
        </w:tc>
        <w:tc>
          <w:tcPr>
            <w:tcW w:w="709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8,0</w:t>
            </w:r>
          </w:p>
        </w:tc>
        <w:tc>
          <w:tcPr>
            <w:tcW w:w="1275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138,0</w:t>
            </w:r>
          </w:p>
        </w:tc>
        <w:tc>
          <w:tcPr>
            <w:tcW w:w="993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76806</w:t>
            </w:r>
          </w:p>
        </w:tc>
        <w:tc>
          <w:tcPr>
            <w:tcW w:w="992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 xml:space="preserve"> 2560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23,60</w:t>
            </w:r>
          </w:p>
        </w:tc>
        <w:tc>
          <w:tcPr>
            <w:tcW w:w="851" w:type="dxa"/>
            <w:gridSpan w:val="4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1491</w:t>
            </w:r>
          </w:p>
        </w:tc>
        <w:tc>
          <w:tcPr>
            <w:tcW w:w="850" w:type="dxa"/>
            <w:gridSpan w:val="2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1725</w:t>
            </w:r>
          </w:p>
        </w:tc>
        <w:tc>
          <w:tcPr>
            <w:tcW w:w="841" w:type="dxa"/>
          </w:tcPr>
          <w:p w:rsidR="00000CF9" w:rsidRPr="00926C47" w:rsidRDefault="00000CF9" w:rsidP="00AE3A16">
            <w:pPr>
              <w:pStyle w:val="ad"/>
              <w:jc w:val="left"/>
              <w:rPr>
                <w:szCs w:val="26"/>
              </w:rPr>
            </w:pPr>
            <w:r w:rsidRPr="00926C47">
              <w:rPr>
                <w:szCs w:val="26"/>
              </w:rPr>
              <w:t>182,0</w:t>
            </w:r>
          </w:p>
        </w:tc>
        <w:tc>
          <w:tcPr>
            <w:tcW w:w="730" w:type="dxa"/>
          </w:tcPr>
          <w:p w:rsidR="00000CF9" w:rsidRPr="00926C47" w:rsidRDefault="00000CF9" w:rsidP="00926C47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3,54</w:t>
            </w:r>
          </w:p>
        </w:tc>
      </w:tr>
    </w:tbl>
    <w:p w:rsidR="00000CF9" w:rsidRDefault="00000CF9" w:rsidP="00000CF9">
      <w:pPr>
        <w:pStyle w:val="11"/>
        <w:keepNext w:val="0"/>
        <w:widowControl/>
        <w:rPr>
          <w:sz w:val="24"/>
          <w:szCs w:val="24"/>
        </w:rPr>
      </w:pPr>
    </w:p>
    <w:p w:rsidR="00CE5575" w:rsidRDefault="00000CF9" w:rsidP="00CE5575">
      <w:pPr>
        <w:pStyle w:val="ad"/>
        <w:jc w:val="right"/>
        <w:rPr>
          <w:lang w:val="en-US"/>
        </w:rPr>
      </w:pPr>
      <w:r>
        <w:rPr>
          <w:szCs w:val="26"/>
        </w:rPr>
        <w:br w:type="page"/>
      </w:r>
      <w:r w:rsidR="00CE5575">
        <w:lastRenderedPageBreak/>
        <w:t>Таблица 3.5</w:t>
      </w:r>
    </w:p>
    <w:p w:rsidR="00CE5575" w:rsidRDefault="00CE5575" w:rsidP="00CE5575">
      <w:pPr>
        <w:pStyle w:val="ad"/>
        <w:rPr>
          <w:b/>
          <w:bCs/>
          <w:szCs w:val="28"/>
        </w:rPr>
      </w:pPr>
      <w:r>
        <w:rPr>
          <w:b/>
          <w:bCs/>
          <w:szCs w:val="28"/>
        </w:rPr>
        <w:t>Сталь прокатная – швеллеры (ГОСТ 8240–72)</w:t>
      </w:r>
    </w:p>
    <w:p w:rsidR="00CE5575" w:rsidRPr="00E92B9F" w:rsidRDefault="00CE5575" w:rsidP="00CE5575">
      <w:pPr>
        <w:pStyle w:val="ad"/>
        <w:rPr>
          <w:b/>
          <w:bCs/>
          <w:szCs w:val="28"/>
        </w:rPr>
      </w:pPr>
      <w:r>
        <w:rPr>
          <w:noProof/>
          <w:sz w:val="20"/>
          <w:szCs w:val="26"/>
        </w:rPr>
        <w:pict>
          <v:group id="_x0000_s1234" style="position:absolute;left:0;text-align:left;margin-left:74.5pt;margin-top:8.15pt;width:149.3pt;height:207.7pt;z-index:251629568" coordorigin="3078,1799" coordsize="2986,4154">
            <v:shape id="_x0000_s1235" type="#_x0000_t202" style="position:absolute;left:4312;top:1799;width:434;height:516;mso-wrap-edited:f" wrapcoords="-568 0 -568 21600 22168 21600 22168 0 -568 0" stroked="f">
              <v:textbox style="mso-next-textbox:#_x0000_s1235">
                <w:txbxContent>
                  <w:p w:rsidR="00BF2A44" w:rsidRDefault="00BF2A44" w:rsidP="00000CF9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2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36" type="#_x0000_t202" style="position:absolute;left:3747;top:4102;width:600;height:409;mso-wrap-edited:f" wrapcoords="-800 0 -800 21600 22400 21600 22400 0 -800 0" stroked="f">
              <v:textbox style="mso-next-textbox:#_x0000_s1236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37" type="#_x0000_t202" style="position:absolute;left:3744;top:3677;width:397;height:368;mso-wrap-edited:f" wrapcoords="-568 0 -568 21600 22168 21600 22168 0 -568 0" stroked="f">
              <v:textbox style="mso-next-textbox:#_x0000_s1237">
                <w:txbxContent>
                  <w:p w:rsidR="00BF2A44" w:rsidRDefault="00BF2A44" w:rsidP="00000CF9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38" type="#_x0000_t202" style="position:absolute;left:3721;top:2797;width:522;height:458;mso-wrap-edited:f" wrapcoords="-800 0 -800 21600 22400 21600 22400 0 -800 0" stroked="f">
              <v:textbox style="mso-next-textbox:#_x0000_s1238">
                <w:txbxContent>
                  <w:p w:rsidR="00BF2A44" w:rsidRDefault="00BF2A44" w:rsidP="00000CF9">
                    <w:pPr>
                      <w:rPr>
                        <w:i/>
                        <w:sz w:val="26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2"/>
                        <w:lang w:val="en-US"/>
                      </w:rPr>
                      <w:t>z</w:t>
                    </w:r>
                    <w:r w:rsidRPr="00262E44">
                      <w:rPr>
                        <w:sz w:val="28"/>
                        <w:szCs w:val="22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39" type="#_x0000_t202" style="position:absolute;left:4603;top:2666;width:537;height:433;mso-wrap-edited:f" wrapcoords="-584 0 -584 21600 22184 21600 22184 0 -584 0" stroked="f">
              <v:textbox style="mso-next-textbox:#_x0000_s1239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240" style="position:absolute;rotation:15199974fd;mso-wrap-edited:f" from="4515,2795" to="4802,2797" wrapcoords="12960 0 -1080 0 -1080 0 12960 0 18360 0 21600 0 18360 0 12960 0" strokeweight="1pt">
              <v:stroke endarrow="classic" endarrowwidth="narrow" endarrowlength="short"/>
            </v:line>
            <v:shape id="_x0000_s1241" type="#_x0000_t202" style="position:absolute;left:4700;top:5449;width:622;height:504;mso-wrap-edited:f" wrapcoords="-470 0 -470 21600 22070 21600 22070 0 -470 0" stroked="f">
              <v:textbox style="mso-next-textbox:#_x0000_s1241">
                <w:txbxContent>
                  <w:p w:rsidR="00BF2A44" w:rsidRDefault="00BF2A44" w:rsidP="00000CF9">
                    <w:pPr>
                      <w:rPr>
                        <w:i/>
                        <w:sz w:val="26"/>
                        <w:szCs w:val="22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42" type="#_x0000_t202" style="position:absolute;left:3651;top:3566;width:453;height:485;mso-wrap-edited:f" wrapcoords="-617 0 -617 21600 22217 21600 22217 0 -617 0" stroked="f">
              <v:textbox style="mso-next-textbox:#_x0000_s1242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43" type="#_x0000_t202" style="position:absolute;left:5413;top:3590;width:459;height:450;mso-wrap-edited:f" wrapcoords="-480 0 -480 21600 22080 21600 22080 0 -480 0" stroked="f">
              <v:textbox style="mso-next-textbox:#_x0000_s1243">
                <w:txbxContent>
                  <w:p w:rsidR="00BF2A44" w:rsidRDefault="00BF2A44" w:rsidP="00000CF9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2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44" type="#_x0000_t202" style="position:absolute;left:4276;top:5218;width:469;height:523;mso-wrap-edited:f" wrapcoords="-771 0 -771 21600 22371 21600 22371 0 -771 0" stroked="f">
              <v:textbox style="mso-next-textbox:#_x0000_s1244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45" type="#_x0000_t202" style="position:absolute;left:5652;top:2329;width:412;height:466;mso-wrap-edited:f" wrapcoords="-554 0 -554 21600 22154 21600 22154 0 -554 0" stroked="f">
              <v:textbox style="mso-next-textbox:#_x0000_s1245">
                <w:txbxContent>
                  <w:p w:rsidR="00BF2A44" w:rsidRDefault="00BF2A44" w:rsidP="00000CF9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246" type="#_x0000_t202" style="position:absolute;left:3078;top:3571;width:588;height:634;mso-wrap-edited:f" wrapcoords="-514 0 -514 21600 22114 21600 22114 0 -514 0" stroked="f">
              <v:textbox style="layout-flow:vertical;mso-layout-flow-alt:bottom-to-top;mso-next-textbox:#_x0000_s1246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6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h</w:t>
                    </w:r>
                  </w:p>
                </w:txbxContent>
              </v:textbox>
            </v:shape>
            <v:line id="_x0000_s1247" style="position:absolute;mso-wrap-edited:f" from="4010,3835" to="5517,3838" wrapcoords="-338 0 -338 21600 10462 21600 21938 21600 22275 0 11475 0 -338 0"/>
            <v:line id="_x0000_s1248" style="position:absolute;flip:x;mso-wrap-edited:f" from="4635,2146" to="4636,5447" wrapcoords="-21600 0 -21600 21474 64800 21474 43200 0 -21600 0"/>
            <v:line id="_x0000_s1249" style="position:absolute;mso-wrap-edited:f" from="4277,5270" to="4277,5942" wrapcoords="0 0 0 21000 0 21000 0 0 0 0"/>
            <v:line id="_x0000_s1250" style="position:absolute;mso-wrap-edited:f" from="5642,5259" to="5642,5930" wrapcoords="0 0 0 21000 0 21000 0 0 0 0"/>
            <v:line id="_x0000_s1251" style="position:absolute;rotation:90;flip:x y;mso-wrap-edited:f" from="2180,3831" to="4960,3833" wrapcoords="1421 0 -284 0 1137 0 18474 0 19611 0 21884 0 19611 0 2842 0 1421 0">
              <v:stroke startarrow="classic" startarrowwidth="narrow" endarrow="classic" endarrowwidth="narrow"/>
            </v:line>
            <v:line id="_x0000_s1252" style="position:absolute;mso-wrap-edited:f" from="3476,2454" to="4248,2454" wrapcoords="-1662 0 -1662 0 23262 0 23262 0 -1662 0"/>
            <v:line id="_x0000_s1253" style="position:absolute;flip:y;mso-wrap-edited:f" from="3539,5233" to="4277,5243" wrapcoords="-1662 0 -1662 0 23262 0 23262 0 -1662 0"/>
            <v:line id="_x0000_s1254" style="position:absolute;rotation:14638970fd;mso-wrap-edited:f" from="5531,2651" to="5892,2652" wrapcoords="14087 0 -939 0 -939 0 14087 0 18783 0 21600 0 18783 0 14087 0" strokeweight="1pt">
              <v:stroke endarrow="classic" endarrowwidth="narrow" endarrowlength="short"/>
            </v:line>
            <v:line id="_x0000_s1255" style="position:absolute;flip:x;mso-wrap-edited:f" from="4485,4529" to="4845,4529" wrapcoords="11520 0 -1440 0 -1440 0 11520 0 18720 0 21600 0 17280 0 11520 0">
              <v:stroke endarrow="classic" endarrowwidth="narrow" endarrowlength="short"/>
            </v:line>
            <v:line id="_x0000_s1256" style="position:absolute;mso-wrap-edited:f" from="3895,4516" to="4256,4516" wrapcoords="11520 0 -1440 0 -1440 0 11520 0 18720 0 21600 0 17280 0 11520 0">
              <v:stroke endarrow="classic" endarrowwidth="narrow" endarrowlength="short"/>
            </v:line>
            <v:line id="_x0000_s1257" style="position:absolute;mso-wrap-edited:f" from="4243,4516" to="4455,4527" wrapcoords="-2400 0 -2400 10800 12000 21600 24000 21600 12000 0 9600 0 -2400 0"/>
            <v:shape id="_x0000_s1258" type="#_x0000_t202" style="position:absolute;left:4777;top:4594;width:609;height:269;mso-wrap-edited:f" wrapcoords="-527 0 -527 21600 22127 21600 22127 0 -527 0" stroked="f">
              <v:textbox style="layout-flow:vertical;mso-layout-flow-alt:bottom-to-top;mso-next-textbox:#_x0000_s1258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t</w:t>
                    </w:r>
                  </w:p>
                </w:txbxContent>
              </v:textbox>
            </v:shape>
            <v:group id="_x0000_s1259" style="position:absolute;left:5048;top:4870;width:3;height:531" coordorigin="5048,4870" coordsize="3,531">
              <v:line id="_x0000_s1260" style="position:absolute;rotation:-90;flip:y;mso-wrap-edited:f" from="4941,4980" to="5161,4980" wrapcoords="11520 0 -1440 0 -1440 0 11520 0 18720 0 21600 0 17280 0 11520 0">
                <v:stroke endarrow="classic" endarrowwidth="narrow" endarrowlength="short"/>
              </v:line>
              <v:line id="_x0000_s1261" style="position:absolute;rotation:-90;mso-wrap-edited:f" from="4963,5317" to="5132,5317" wrapcoords="11520 0 -1440 0 -1440 0 11520 0 18720 0 21600 0 17280 0 11520 0">
                <v:stroke endarrow="classic" endarrowwidth="narrow" endarrowlength="short"/>
              </v:line>
              <v:line id="_x0000_s1262" style="position:absolute;mso-wrap-edited:f" from="5050,5098" to="5050,5235" wrapcoords="-21600 0 -21600 19440 64800 19440 43200 0 -21600 0"/>
            </v:group>
            <v:line id="_x0000_s1263" style="position:absolute;rotation:330019fd;mso-wrap-edited:f" from="4600,5093" to="5518,5097" wrapcoords="-732 0 -732 0 21966 0 21966 0 -732 0" strokeweight="1.5pt"/>
            <v:line id="_x0000_s1264" style="position:absolute;flip:x y;mso-wrap-edited:f" from="4468,3850" to="4468,4895" wrapcoords="0 0 0 21300 0 21300 0 0 0 0" strokeweight="1.5pt"/>
            <v:shape id="_x0000_s1265" type="#_x0000_t19" style="position:absolute;left:4451;top:4839;width:269;height:217;rotation:609733fd;flip:x y;mso-wrap-edited:f" coordsize="20691,20703" wrapcoords="4868 0 4868 1380 15823 15182 17040 15182 23125 15182 24342 13802 15823 4141 10954 0 4868 0" adj="-4812254,-1093179,,20703" path="wr-21600,-897,21600,42303,6160,,20691,14503nfewr-21600,-897,21600,42303,6160,,20691,14503l,20703nsxe" strokeweight="1.5pt">
              <v:path o:connectlocs="6160,0;20691,14503;0,20703"/>
            </v:shape>
            <v:shape id="_x0000_s1266" type="#_x0000_t19" style="position:absolute;left:5470;top:5148;width:199;height:177;rotation:5318786fd;flip:y;mso-wrap-edited:f" coordsize="21558,18951" wrapcoords="8623 0 8623 1723 15809 15505 17246 15505 24432 15505 25870 15505 14372 0 8623 0" adj="-4018936,-235545,,18951" path="wr-21600,-2649,21600,40551,10365,,21558,17597nfewr-21600,-2649,21600,40551,10365,,21558,17597l,18951nsxe" strokeweight="1.5pt">
              <v:path o:connectlocs="10365,0;21558,17597;0,18951"/>
            </v:shape>
            <v:line id="_x0000_s1267" style="position:absolute;flip:y;mso-wrap-edited:f" from="4287,3855" to="4289,5262" wrapcoords="0 0 0 21377 0 21377 0 0 0 0" strokeweight="1.5pt"/>
            <v:line id="_x0000_s1268" style="position:absolute;mso-wrap-edited:f" from="4287,5241" to="5664,5245" wrapcoords="-491 0 -491 0 21845 0 21845 0 -491 0" strokeweight="1.5pt"/>
            <v:line id="_x0000_s1269" style="position:absolute;rotation:-14085027fd;flip:x y;mso-wrap-edited:f" from="4351,5068" to="4355,5271" wrapcoords="0 0 0 19440 0 19440 0 0 0 0"/>
            <v:line id="_x0000_s1270" style="position:absolute;rotation:14085027fd;flip:y;mso-wrap-edited:f" from="4730,5056" to="4730,5244" wrapcoords="0 0 0 19938 0 19938 0 0 0 0"/>
            <v:line id="_x0000_s1271" style="position:absolute;rotation:-14085027fd;flip:x y;mso-wrap-edited:f" from="5353,5096" to="5354,5238" wrapcoords="0 0 0 19636 0 19636 0 0 0 0"/>
            <v:line id="_x0000_s1272" style="position:absolute;rotation:-14085027fd;flip:x y;mso-wrap-edited:f" from="4438,4815" to="4446,5285" wrapcoords="0 0 0 20769 0 20769 0 0 0 0"/>
            <v:line id="_x0000_s1273" style="position:absolute;rotation:-14085027fd;flip:x y;mso-wrap-edited:f" from="5154,5092" to="5156,5252" wrapcoords="0 0 0 19636 0 19636 0 0 0 0"/>
            <v:line id="_x0000_s1274" style="position:absolute;rotation:-14085027fd;flip:x y;mso-wrap-edited:f" from="4924,5080" to="4927,5241" wrapcoords="0 0 0 19636 0 19636 0 0 0 0"/>
            <v:line id="_x0000_s1275" style="position:absolute;rotation:-14085027fd;flip:x y;mso-wrap-edited:f" from="4382,4521" to="4385,4778" wrapcoords="0 0 0 19800 0 19800 0 0 0 0"/>
            <v:line id="_x0000_s1276" style="position:absolute;rotation:-14085027fd;flip:x y;mso-wrap-edited:f" from="5513,5108" to="5523,5263" wrapcoords="0 0 0 19636 0 19636 0 0 0 0"/>
            <v:line id="_x0000_s1277" style="position:absolute;rotation:14085027fd;flip:y;mso-wrap-edited:f" from="4381,4169" to="4382,4440" wrapcoords="0 0 0 19800 0 19800 0 0 0 0"/>
            <v:line id="_x0000_s1278" style="position:absolute;rotation:-14085027fd;flip:x y;mso-wrap-edited:f" from="4376,4332" to="4378,4595" wrapcoords="0 0 0 19800 0 19800 0 0 0 0"/>
            <v:line id="_x0000_s1279" style="position:absolute;rotation:-14085027fd;flip:x y;mso-wrap-edited:f" from="4375,3994" to="4378,4266" wrapcoords="0 0 0 19800 0 19800 0 0 0 0"/>
            <v:line id="_x0000_s1280" style="position:absolute;rotation:-14085027fd;flip:x y;mso-wrap-edited:f" from="4378,3828" to="4381,4088" wrapcoords="0 0 0 19800 0 19800 0 0 0 0"/>
            <v:line id="_x0000_s1281" style="position:absolute;rotation:-14085027fd;flip:x y;mso-wrap-edited:f" from="4381,4689" to="4385,4967" wrapcoords="0 0 0 19636 0 19636 0 0 0 0"/>
            <v:line id="_x0000_s1282" style="position:absolute;rotation:330019fd;flip:y;mso-wrap-edited:f" from="4585,2630" to="5523,2635" wrapcoords="-1394 0 -1394 0 22297 0 22297 0 -1394 0" strokeweight="1.5pt"/>
            <v:line id="_x0000_s1283" style="position:absolute;flip:x;mso-wrap-edited:f" from="4470,2808" to="4470,3855" wrapcoords="0 0 0 21300 0 21300 0 0 0 0" strokeweight="1.5pt"/>
            <v:shape id="_x0000_s1284" type="#_x0000_t19" style="position:absolute;left:4469;top:2678;width:207;height:169;rotation:609733fd;flip:x;mso-wrap-edited:f" coordsize="20691,20703" wrapcoords="3448 0 13794 13802 15518 13802 24140 13802 15518 1725 12070 0 3448 0" adj="-5271596,-1093179,,20703" path="wr-21600,-897,21600,42303,6160,,20691,14503nfewr-21600,-897,21600,42303,6160,,20691,14503l,20703nsxe" strokeweight="1.5pt">
              <v:path o:connectlocs="6160,0;20691,14503;0,20703"/>
            </v:shape>
            <v:shape id="_x0000_s1285" type="#_x0000_t19" style="position:absolute;left:5454;top:2386;width:215;height:177;rotation:5318786fd;mso-wrap-edited:f" coordsize="21558,18951" wrapcoords="7186 0 11977 15792 14372 15792 26349 15792 19163 0 7186 0" adj="-4018936,-235545,,18951" path="wr-21600,-2649,21600,40551,10365,,21558,17597nfewr-21600,-2649,21600,40551,10365,,21558,17597l,18951nsxe" strokeweight="1.5pt">
              <v:path o:connectlocs="10365,0;21558,17597;0,18951"/>
            </v:shape>
            <v:line id="_x0000_s1286" style="position:absolute;mso-wrap-edited:f" from="4289,2456" to="4291,3849" wrapcoords="0 0 0 21377 0 21377 0 0 0 0" strokeweight="1.5pt"/>
            <v:line id="_x0000_s1287" style="position:absolute;flip:y;mso-wrap-edited:f" from="4289,2459" to="5666,2463" wrapcoords="-491 0 -491 0 21845 0 21845 0 -491 0" strokeweight="1.5pt"/>
            <v:group id="_x0000_s1288" style="position:absolute;left:4364;top:2438;width:1148;height:1460" coordorigin="4533,2833" coordsize="1098,1501" wrapcoords="-296 648 -1184 3024 -1479 8208 -1479 18360 -1184 19008 888 21168 2071 21168 2367 17496 1479 14472 2663 12312 1775 5832 296 4104 18641 2808 22488 2160 21896 648 -296 648">
              <v:line id="_x0000_s1289" style="position:absolute;rotation:-14085027fd;mso-wrap-edited:f" from="4613,2833" to="4613,3120"/>
              <v:line id="_x0000_s1290" style="position:absolute;rotation:14085027fd;flip:x;mso-wrap-edited:f" from="4849,2841" to="4852,3064"/>
              <v:line id="_x0000_s1291" style="position:absolute;rotation:-14085027fd;mso-wrap-edited:f" from="5472,2845" to="5473,3024"/>
              <v:line id="_x0000_s1292" style="position:absolute;rotation:-14085027fd;mso-wrap-edited:f" from="4533,3035" to="4551,3273"/>
              <v:line id="_x0000_s1293" style="position:absolute;rotation:-14085027fd;mso-wrap-edited:f" from="5294,2846" to="5294,3024"/>
              <v:line id="_x0000_s1294" style="position:absolute;rotation:-14085027fd;mso-wrap-edited:f" from="5070,2844" to="5075,3047"/>
              <v:line id="_x0000_s1295" style="position:absolute;rotation:-14085027fd;mso-wrap-edited:f" from="4539,3355" to="4542,3634"/>
              <v:line id="_x0000_s1296" style="position:absolute;rotation:14085027fd;flip:x;mso-wrap-edited:f" from="5627,2841" to="5631,2972"/>
              <v:line id="_x0000_s1297" style="position:absolute;rotation:-14085027fd;mso-wrap-edited:f" from="4548,3717" to="4551,3985"/>
              <v:line id="_x0000_s1298" style="position:absolute;rotation:-14085027fd;mso-wrap-edited:f" from="4539,3547" to="4549,3816"/>
              <v:line id="_x0000_s1299" style="position:absolute;rotation:-14085027fd;mso-wrap-edited:f" from="4544,3881" to="4546,4159"/>
              <v:line id="_x0000_s1300" style="position:absolute;rotation:-14085027fd;mso-wrap-edited:f" from="4533,4086" to="4539,4334"/>
              <v:line id="_x0000_s1301" style="position:absolute;rotation:-14085027fd;mso-wrap-edited:f" from="4544,3195" to="4550,3442"/>
            </v:group>
            <v:line id="_x0000_s1302" style="position:absolute;mso-wrap-edited:f" from="4310,5853" to="5648,5858" wrapcoords="1421 0 -284 0 1137 0 18474 0 19611 0 21884 0 19611 0 2842 0 1421 0">
              <v:stroke startarrow="classic" startarrowwidth="narrow" endarrow="classic" endarrowwidth="narrow"/>
            </v:line>
            <v:group id="_x0000_s1303" style="position:absolute;left:3898;top:3253;width:1008;height:2" coordorigin="3908,2268" coordsize="1008,2">
              <v:line id="_x0000_s1304" style="position:absolute;flip:x;mso-wrap-edited:f" from="4661,2270" to="4916,2270" wrapcoords="11520 0 -1440 0 -1440 0 11520 0 18720 0 21600 0 17280 0 11520 0">
                <v:stroke endarrow="classic" endarrowwidth="narrow" endarrowlength="short"/>
              </v:line>
              <v:line id="_x0000_s1305" style="position:absolute;mso-wrap-edited:f" from="3908,2268" to="4269,2268" wrapcoords="11520 0 -1440 0 -1440 0 11520 0 18720 0 21600 0 17280 0 11520 0">
                <v:stroke endarrow="classic" endarrowwidth="narrow" endarrowlength="short"/>
              </v:line>
              <v:line id="_x0000_s1306" style="position:absolute;mso-wrap-edited:f" from="4280,2268" to="4680,2268" wrapcoords="-2400 0 -2400 10800 12000 21600 24000 21600 12000 0 9600 0 -2400 0"/>
            </v:group>
          </v:group>
        </w:pic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98"/>
        <w:gridCol w:w="6799"/>
      </w:tblGrid>
      <w:tr w:rsidR="00CE5575" w:rsidRPr="00E92B9F">
        <w:trPr>
          <w:trHeight w:val="4118"/>
        </w:trPr>
        <w:tc>
          <w:tcPr>
            <w:tcW w:w="6798" w:type="dxa"/>
          </w:tcPr>
          <w:p w:rsidR="00CE5575" w:rsidRPr="00E92B9F" w:rsidRDefault="00CE5575" w:rsidP="00EF7BAC">
            <w:pPr>
              <w:pStyle w:val="ad"/>
              <w:rPr>
                <w:b/>
                <w:bCs/>
                <w:szCs w:val="28"/>
              </w:rPr>
            </w:pPr>
            <w:r>
              <w:rPr>
                <w:b/>
                <w:noProof/>
                <w:sz w:val="20"/>
                <w:szCs w:val="30"/>
              </w:rPr>
              <w:pict>
                <v:shape id="_x0000_s1534" type="#_x0000_t202" style="position:absolute;left:0;text-align:left;margin-left:333.25pt;margin-top:16.55pt;width:263pt;height:179.45pt;z-index:251639808" stroked="f">
                  <v:textbox style="mso-next-textbox:#_x0000_s1534">
                    <w:txbxContent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0031"/>
                        </w:tblGrid>
                        <w:tr w:rsidR="00BF2A4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031" w:type="dxa"/>
                            </w:tcPr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</w:t>
                              </w:r>
                              <w:r>
                                <w:t xml:space="preserve">  – высота профиля;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r>
                                <w:t xml:space="preserve">  –  ширина полки;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  <w:r>
                                <w:t xml:space="preserve">  –  толщина стенки;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t xml:space="preserve">   –  средняя толщина полки;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t xml:space="preserve">  – радиус внутреннего закругления полки;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6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Cs w:val="26"/>
                                </w:rPr>
                                <w:t xml:space="preserve">  – радиус наружного закругления полки;</w:t>
                              </w:r>
                            </w:p>
                            <w:p w:rsidR="00BF2A44" w:rsidRDefault="00262E44" w:rsidP="00262E44">
                              <w:pPr>
                                <w:pStyle w:val="ad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6"/>
                                  <w:lang w:val="en-US"/>
                                </w:rPr>
                                <w:t>J</w:t>
                              </w:r>
                              <w:r w:rsidR="00BF2A44">
                                <w:rPr>
                                  <w:szCs w:val="26"/>
                                </w:rPr>
                                <w:t xml:space="preserve">  – момент инерции;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ind w:left="57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Cs w:val="26"/>
                                </w:rPr>
                                <w:t xml:space="preserve">  – радиус инерции;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6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szCs w:val="26"/>
                                </w:rPr>
                                <w:t xml:space="preserve"> – момент сопротивления;</w:t>
                              </w:r>
                            </w:p>
                            <w:p w:rsidR="00BF2A44" w:rsidRDefault="00BF2A44" w:rsidP="00AE3A16">
                              <w:pPr>
                                <w:pStyle w:val="ad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6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Cs w:val="26"/>
                                </w:rPr>
                                <w:t xml:space="preserve">  –  статический момент полусечения;</w:t>
                              </w:r>
                            </w:p>
                            <w:p w:rsidR="00BF2A44" w:rsidRPr="002E6BCC" w:rsidRDefault="00262E44" w:rsidP="00AE3A16">
                              <w:pPr>
                                <w:pStyle w:val="ad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z</w:t>
                              </w:r>
                              <w:r w:rsidR="00BF2A44" w:rsidRPr="00AE3A16">
                                <w:rPr>
                                  <w:iCs/>
                                  <w:vertAlign w:val="subscript"/>
                                </w:rPr>
                                <w:t>0</w:t>
                              </w:r>
                              <w:r w:rsidR="00BF2A44">
                                <w:rPr>
                                  <w:i/>
                                  <w:iCs/>
                                  <w:vertAlign w:val="subscript"/>
                                </w:rPr>
                                <w:t xml:space="preserve"> </w:t>
                              </w:r>
                              <w:r w:rsidR="00BF2A44">
                                <w:t xml:space="preserve">– расстояние от оси </w:t>
                              </w:r>
                              <w:r w:rsidR="00BF2A44" w:rsidRPr="00AE3A16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 w:rsidR="00BF2A44">
                                <w:t>–</w:t>
                              </w:r>
                              <w:r w:rsidR="00BF2A44" w:rsidRPr="00AE3A16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 w:rsidR="00BF2A44">
                                <w:t xml:space="preserve"> до наружной стенки</w:t>
                              </w:r>
                            </w:p>
                          </w:tc>
                        </w:tr>
                      </w:tbl>
                      <w:p w:rsidR="00BF2A44" w:rsidRDefault="00BF2A44" w:rsidP="008617CB">
                        <w:pPr>
                          <w:pStyle w:val="a3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799" w:type="dxa"/>
          </w:tcPr>
          <w:p w:rsidR="00CE5575" w:rsidRDefault="00CE5575" w:rsidP="00EF7BAC">
            <w:pPr>
              <w:pStyle w:val="ad"/>
              <w:jc w:val="left"/>
              <w:rPr>
                <w:i/>
              </w:rPr>
            </w:pPr>
          </w:p>
          <w:p w:rsidR="00CE5575" w:rsidRDefault="00CE5575" w:rsidP="00EF7BAC">
            <w:pPr>
              <w:pStyle w:val="ad"/>
              <w:jc w:val="left"/>
              <w:rPr>
                <w:i/>
              </w:rPr>
            </w:pP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h</w:t>
            </w:r>
            <w:r>
              <w:t xml:space="preserve"> – высота балки;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b</w:t>
            </w:r>
            <w:r>
              <w:t xml:space="preserve"> – ширина  полки;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d</w:t>
            </w:r>
            <w:r>
              <w:t xml:space="preserve"> – толщина стенки;</w:t>
            </w:r>
          </w:p>
          <w:p w:rsidR="00CE5575" w:rsidRP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t</w:t>
            </w:r>
            <w:r>
              <w:t xml:space="preserve"> – средняя толщина полки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R</w:t>
            </w:r>
            <w:r>
              <w:t xml:space="preserve"> – радиус внутреннего закругления полки;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r</w:t>
            </w:r>
            <w:r>
              <w:t xml:space="preserve"> – радиус наружного закругления полки;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J</w:t>
            </w:r>
            <w:r>
              <w:t xml:space="preserve"> – момент инерции;</w:t>
            </w:r>
          </w:p>
          <w:p w:rsidR="00CE5575" w:rsidRP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i</w:t>
            </w:r>
            <w:r>
              <w:t xml:space="preserve"> – радиус инерции;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W</w:t>
            </w:r>
            <w:r>
              <w:t xml:space="preserve"> – момент сопротивления;</w:t>
            </w:r>
          </w:p>
          <w:p w:rsidR="00CE5575" w:rsidRDefault="00CE5575" w:rsidP="00EF7BAC">
            <w:pPr>
              <w:pStyle w:val="ad"/>
              <w:jc w:val="left"/>
            </w:pPr>
            <w:r>
              <w:rPr>
                <w:i/>
                <w:lang w:val="en-US"/>
              </w:rPr>
              <w:t>S</w:t>
            </w:r>
            <w:r>
              <w:t xml:space="preserve"> – статический момент полусечения</w:t>
            </w:r>
          </w:p>
          <w:p w:rsidR="00CE5575" w:rsidRPr="00E92B9F" w:rsidRDefault="00CE5575" w:rsidP="00EF7BAC">
            <w:pPr>
              <w:pStyle w:val="ad"/>
              <w:jc w:val="both"/>
              <w:rPr>
                <w:b/>
                <w:bCs/>
              </w:rPr>
            </w:pPr>
          </w:p>
        </w:tc>
      </w:tr>
    </w:tbl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992"/>
        <w:gridCol w:w="709"/>
        <w:gridCol w:w="708"/>
        <w:gridCol w:w="567"/>
        <w:gridCol w:w="679"/>
        <w:gridCol w:w="709"/>
        <w:gridCol w:w="585"/>
        <w:gridCol w:w="1288"/>
        <w:gridCol w:w="992"/>
        <w:gridCol w:w="709"/>
        <w:gridCol w:w="708"/>
        <w:gridCol w:w="709"/>
        <w:gridCol w:w="851"/>
        <w:gridCol w:w="708"/>
        <w:gridCol w:w="709"/>
        <w:gridCol w:w="794"/>
      </w:tblGrid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Номер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филя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szCs w:val="26"/>
              </w:rPr>
              <w:t>Ма</w:t>
            </w:r>
            <w:r w:rsidRPr="00926C47">
              <w:rPr>
                <w:szCs w:val="26"/>
              </w:rPr>
              <w:t>с</w:t>
            </w:r>
            <w:r w:rsidRPr="00926C47">
              <w:rPr>
                <w:szCs w:val="26"/>
              </w:rPr>
              <w:t>са,</w:t>
            </w:r>
            <w:r w:rsidRPr="00926C47">
              <w:rPr>
                <w:szCs w:val="26"/>
              </w:rPr>
              <w:br/>
              <w:t>кг/м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h</w:t>
            </w:r>
            <w:r w:rsidRPr="00926C47">
              <w:rPr>
                <w:szCs w:val="26"/>
              </w:rPr>
              <w:t>,</w:t>
            </w:r>
            <w:r w:rsidRPr="00926C47">
              <w:rPr>
                <w:szCs w:val="26"/>
              </w:rPr>
              <w:br/>
              <w:t>мм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b</w:t>
            </w:r>
            <w:r w:rsidRPr="00926C47">
              <w:rPr>
                <w:szCs w:val="26"/>
              </w:rPr>
              <w:t>,</w:t>
            </w:r>
            <w:r w:rsidRPr="00926C47">
              <w:rPr>
                <w:szCs w:val="26"/>
              </w:rPr>
              <w:br/>
              <w:t>мм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d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jc w:val="center"/>
              <w:rPr>
                <w:sz w:val="26"/>
                <w:vertAlign w:val="superscript"/>
              </w:rPr>
            </w:pPr>
            <w:r>
              <w:rPr>
                <w:sz w:val="26"/>
              </w:rPr>
              <w:t>Пл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щадь</w:t>
            </w:r>
            <w:r>
              <w:rPr>
                <w:sz w:val="26"/>
              </w:rPr>
              <w:br/>
              <w:t>сеч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ния,</w:t>
            </w:r>
            <w:r>
              <w:rPr>
                <w:sz w:val="26"/>
              </w:rPr>
              <w:br/>
            </w:r>
            <w:r>
              <w:rPr>
                <w:sz w:val="26"/>
                <w:szCs w:val="22"/>
              </w:rPr>
              <w:t>см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i/>
                <w:szCs w:val="26"/>
                <w:vertAlign w:val="subscript"/>
              </w:rPr>
              <w:t xml:space="preserve"> 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S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Default="00FF062B" w:rsidP="00A82F64">
            <w:pPr>
              <w:pStyle w:val="af5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585C2B" w:rsidRPr="00926C47" w:rsidRDefault="00585C2B" w:rsidP="00A82F64">
            <w:pPr>
              <w:pStyle w:val="af5"/>
              <w:rPr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FF062B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i/>
                <w:sz w:val="26"/>
                <w:szCs w:val="26"/>
                <w:lang w:val="en-US"/>
              </w:rPr>
              <w:t>z</w:t>
            </w:r>
            <w:r w:rsidRPr="00262E44">
              <w:rPr>
                <w:sz w:val="26"/>
                <w:szCs w:val="26"/>
                <w:vertAlign w:val="subscript"/>
              </w:rPr>
              <w:t>0</w:t>
            </w:r>
            <w:r w:rsidRPr="00262E44">
              <w:rPr>
                <w:sz w:val="26"/>
                <w:szCs w:val="26"/>
              </w:rPr>
              <w:t>,</w:t>
            </w:r>
            <w:r w:rsidRPr="00262E44">
              <w:rPr>
                <w:sz w:val="26"/>
                <w:szCs w:val="26"/>
              </w:rPr>
              <w:br/>
              <w:t>см</w:t>
            </w:r>
          </w:p>
          <w:p w:rsidR="00585C2B" w:rsidRPr="00262E44" w:rsidRDefault="00585C2B" w:rsidP="00A82F64">
            <w:pPr>
              <w:jc w:val="center"/>
              <w:rPr>
                <w:sz w:val="26"/>
                <w:szCs w:val="26"/>
              </w:rPr>
            </w:pP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 w:rsidRPr="00FF062B">
              <w:rPr>
                <w:szCs w:val="26"/>
              </w:rPr>
              <w:t>4,84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 w:rsidRPr="00FF062B">
              <w:rPr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6,16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9,1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5,59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5,6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2,75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0,95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1,16</w:t>
            </w: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2,5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7,51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2,54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8,7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3,68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1,08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1,24</w:t>
            </w: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7,05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6,5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2,5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8,98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89,4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22,4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3,16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12,8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1,19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1,31</w:t>
            </w: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2,5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34,8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3,99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20,4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6,46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1,37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1,44</w:t>
            </w: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7</w:t>
            </w:r>
            <w:r w:rsidR="00262E44">
              <w:rPr>
                <w:szCs w:val="26"/>
                <w:lang w:val="en-US"/>
              </w:rPr>
              <w:t>,</w:t>
            </w:r>
            <w:r>
              <w:rPr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7,5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13,3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304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50,6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31,2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8,52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1,53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1,54</w:t>
            </w: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3,0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491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70,2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5,60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40,8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45,4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1,70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1,67</w:t>
            </w:r>
          </w:p>
        </w:tc>
      </w:tr>
      <w:tr w:rsidR="00FF0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F062B" w:rsidRPr="00FF062B" w:rsidRDefault="00FF062B" w:rsidP="00A82F64">
            <w:pPr>
              <w:jc w:val="center"/>
              <w:rPr>
                <w:sz w:val="26"/>
              </w:rPr>
            </w:pPr>
            <w:r w:rsidRPr="00FF062B">
              <w:rPr>
                <w:sz w:val="26"/>
              </w:rPr>
              <w:t>14а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FF062B" w:rsidP="00262E44">
            <w:pPr>
              <w:pStyle w:val="af5"/>
              <w:spacing w:after="60"/>
              <w:rPr>
                <w:szCs w:val="26"/>
              </w:rPr>
            </w:pPr>
            <w:r>
              <w:rPr>
                <w:szCs w:val="26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62B" w:rsidRPr="00FF062B" w:rsidRDefault="00AF7660" w:rsidP="00A82F64">
            <w:pPr>
              <w:pStyle w:val="af5"/>
              <w:rPr>
                <w:szCs w:val="26"/>
                <w:lang w:val="en-US"/>
              </w:rPr>
            </w:pPr>
            <w:r>
              <w:rPr>
                <w:szCs w:val="26"/>
              </w:rPr>
              <w:t>3,0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62B" w:rsidRPr="00FF062B" w:rsidRDefault="00AF7660" w:rsidP="00A82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77,8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5,66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45,1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57,5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AF7660" w:rsidRDefault="00AF7660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13,3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62B" w:rsidRPr="0023351B" w:rsidRDefault="0023351B" w:rsidP="00A82F64">
            <w:pPr>
              <w:pStyle w:val="af5"/>
              <w:rPr>
                <w:szCs w:val="26"/>
              </w:rPr>
            </w:pPr>
            <w:r>
              <w:rPr>
                <w:szCs w:val="26"/>
              </w:rPr>
              <w:t>1,84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62B" w:rsidRPr="00262E44" w:rsidRDefault="00AF7660" w:rsidP="00A82F64">
            <w:pPr>
              <w:jc w:val="center"/>
              <w:rPr>
                <w:sz w:val="26"/>
                <w:szCs w:val="26"/>
              </w:rPr>
            </w:pPr>
            <w:r w:rsidRPr="00262E44">
              <w:rPr>
                <w:sz w:val="26"/>
                <w:szCs w:val="26"/>
              </w:rPr>
              <w:t>1,87</w:t>
            </w:r>
          </w:p>
        </w:tc>
      </w:tr>
    </w:tbl>
    <w:p w:rsidR="00CE5575" w:rsidRDefault="00A82F64" w:rsidP="00CE5575">
      <w:pPr>
        <w:pStyle w:val="ad"/>
        <w:jc w:val="right"/>
        <w:rPr>
          <w:lang w:val="en-US"/>
        </w:rPr>
      </w:pPr>
      <w:r>
        <w:br w:type="page"/>
      </w:r>
      <w:r w:rsidR="00CE5575">
        <w:lastRenderedPageBreak/>
        <w:t>Окончание табл. 3.5</w:t>
      </w:r>
    </w:p>
    <w:p w:rsidR="00CE5575" w:rsidRDefault="00CE5575" w:rsidP="00CE5575">
      <w:pPr>
        <w:pStyle w:val="ad"/>
        <w:rPr>
          <w:szCs w:val="26"/>
          <w:lang w:val="en-US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992"/>
        <w:gridCol w:w="709"/>
        <w:gridCol w:w="708"/>
        <w:gridCol w:w="567"/>
        <w:gridCol w:w="679"/>
        <w:gridCol w:w="709"/>
        <w:gridCol w:w="585"/>
        <w:gridCol w:w="1229"/>
        <w:gridCol w:w="923"/>
        <w:gridCol w:w="781"/>
        <w:gridCol w:w="755"/>
        <w:gridCol w:w="756"/>
        <w:gridCol w:w="756"/>
        <w:gridCol w:w="756"/>
        <w:gridCol w:w="756"/>
        <w:gridCol w:w="756"/>
      </w:tblGrid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5575" w:rsidRDefault="00CE5575" w:rsidP="00EF7B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Номер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филя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szCs w:val="26"/>
              </w:rPr>
              <w:t>Ма</w:t>
            </w:r>
            <w:r w:rsidRPr="00926C47">
              <w:rPr>
                <w:szCs w:val="26"/>
              </w:rPr>
              <w:t>с</w:t>
            </w:r>
            <w:r w:rsidRPr="00926C47">
              <w:rPr>
                <w:szCs w:val="26"/>
              </w:rPr>
              <w:t>са,</w:t>
            </w:r>
            <w:r w:rsidRPr="00926C47">
              <w:rPr>
                <w:szCs w:val="26"/>
              </w:rPr>
              <w:br/>
              <w:t>кг/м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h</w:t>
            </w:r>
            <w:r w:rsidRPr="00926C47">
              <w:rPr>
                <w:szCs w:val="26"/>
              </w:rPr>
              <w:t>,</w:t>
            </w:r>
            <w:r w:rsidRPr="00926C47">
              <w:rPr>
                <w:szCs w:val="26"/>
              </w:rPr>
              <w:br/>
              <w:t>мм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b</w:t>
            </w:r>
            <w:r w:rsidRPr="00926C47">
              <w:rPr>
                <w:szCs w:val="26"/>
              </w:rPr>
              <w:t>,</w:t>
            </w:r>
            <w:r w:rsidRPr="00926C47">
              <w:rPr>
                <w:szCs w:val="26"/>
              </w:rPr>
              <w:br/>
              <w:t>мм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d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jc w:val="center"/>
              <w:rPr>
                <w:sz w:val="26"/>
                <w:vertAlign w:val="superscript"/>
              </w:rPr>
            </w:pPr>
            <w:r>
              <w:rPr>
                <w:sz w:val="26"/>
              </w:rPr>
              <w:t>Пл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щадь</w:t>
            </w:r>
            <w:r>
              <w:rPr>
                <w:sz w:val="26"/>
              </w:rPr>
              <w:br/>
              <w:t>сеч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ния,</w:t>
            </w:r>
            <w:r>
              <w:rPr>
                <w:sz w:val="26"/>
              </w:rPr>
              <w:br/>
            </w:r>
            <w:r>
              <w:rPr>
                <w:sz w:val="26"/>
                <w:szCs w:val="22"/>
              </w:rPr>
              <w:t>см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i/>
                <w:szCs w:val="26"/>
                <w:vertAlign w:val="subscript"/>
              </w:rPr>
              <w:t xml:space="preserve"> 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S</w:t>
            </w:r>
            <w:r w:rsidRPr="00926C47">
              <w:rPr>
                <w:i/>
                <w:szCs w:val="26"/>
                <w:vertAlign w:val="subscript"/>
                <w:lang w:val="en-US"/>
              </w:rPr>
              <w:t>x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J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4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  <w:vertAlign w:val="superscript"/>
              </w:rPr>
            </w:pPr>
            <w:r w:rsidRPr="00926C47">
              <w:rPr>
                <w:i/>
                <w:szCs w:val="26"/>
                <w:lang w:val="en-US"/>
              </w:rPr>
              <w:t>W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  <w:r w:rsidRPr="00926C47">
              <w:rPr>
                <w:szCs w:val="26"/>
                <w:vertAlign w:val="superscript"/>
              </w:rPr>
              <w:t>3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5575" w:rsidRDefault="00CE5575" w:rsidP="00EF7BAC">
            <w:pPr>
              <w:pStyle w:val="ad"/>
              <w:rPr>
                <w:szCs w:val="26"/>
              </w:rPr>
            </w:pPr>
            <w:r w:rsidRPr="00926C47">
              <w:rPr>
                <w:i/>
                <w:szCs w:val="26"/>
                <w:lang w:val="en-US"/>
              </w:rPr>
              <w:t>i</w:t>
            </w:r>
            <w:r w:rsidRPr="00926C47">
              <w:rPr>
                <w:i/>
                <w:szCs w:val="26"/>
                <w:vertAlign w:val="subscript"/>
                <w:lang w:val="en-US"/>
              </w:rPr>
              <w:t>y</w:t>
            </w:r>
            <w:r w:rsidRPr="00926C47">
              <w:rPr>
                <w:szCs w:val="26"/>
              </w:rPr>
              <w:t>,</w:t>
            </w:r>
            <w:r>
              <w:rPr>
                <w:szCs w:val="26"/>
              </w:rPr>
              <w:br/>
            </w:r>
            <w:r w:rsidRPr="00926C47">
              <w:rPr>
                <w:szCs w:val="26"/>
              </w:rPr>
              <w:t>см</w:t>
            </w:r>
          </w:p>
          <w:p w:rsidR="00585C2B" w:rsidRPr="00926C47" w:rsidRDefault="00585C2B" w:rsidP="00EF7BAC">
            <w:pPr>
              <w:pStyle w:val="ad"/>
              <w:rPr>
                <w:szCs w:val="26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75" w:rsidRDefault="00CE5575" w:rsidP="00EF7BAC">
            <w:pPr>
              <w:jc w:val="center"/>
              <w:rPr>
                <w:sz w:val="26"/>
                <w:szCs w:val="22"/>
              </w:rPr>
            </w:pPr>
            <w:r>
              <w:rPr>
                <w:i/>
                <w:sz w:val="30"/>
                <w:szCs w:val="24"/>
                <w:lang w:val="en-US"/>
              </w:rPr>
              <w:t>z</w:t>
            </w:r>
            <w:r w:rsidRPr="00C57B1F">
              <w:rPr>
                <w:sz w:val="30"/>
                <w:szCs w:val="24"/>
                <w:vertAlign w:val="subscript"/>
              </w:rPr>
              <w:t>0</w:t>
            </w:r>
            <w:r w:rsidRPr="00C57B1F">
              <w:rPr>
                <w:sz w:val="30"/>
                <w:szCs w:val="24"/>
              </w:rPr>
              <w:t>,</w:t>
            </w:r>
            <w:r>
              <w:rPr>
                <w:sz w:val="30"/>
                <w:szCs w:val="24"/>
              </w:rPr>
              <w:br/>
            </w:r>
            <w:r>
              <w:rPr>
                <w:sz w:val="26"/>
                <w:szCs w:val="22"/>
              </w:rPr>
              <w:t>см</w:t>
            </w:r>
          </w:p>
          <w:p w:rsidR="00585C2B" w:rsidRDefault="00585C2B" w:rsidP="00EF7BAC">
            <w:pPr>
              <w:jc w:val="center"/>
              <w:rPr>
                <w:sz w:val="24"/>
                <w:szCs w:val="22"/>
              </w:rPr>
            </w:pP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14,2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5,0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8,5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3,5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18,1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747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93,4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CE5575" w:rsidRDefault="00CE5575" w:rsidP="00C70F11">
            <w:pPr>
              <w:pStyle w:val="ad"/>
              <w:jc w:val="right"/>
            </w:pPr>
            <w:r>
              <w:t>6,42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54,1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63,3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13,8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1,87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1,80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16а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5,0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8,5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3,5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19,5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823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103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CE5575" w:rsidRDefault="00CE5575" w:rsidP="00C70F11">
            <w:pPr>
              <w:pStyle w:val="ad"/>
              <w:jc w:val="right"/>
            </w:pPr>
            <w:r>
              <w:t>6,49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59,4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78,8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16,4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2,01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2,00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16,3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180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5,1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8,7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9,0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3,5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20,7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1090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121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CE5575" w:rsidRDefault="00CE5575" w:rsidP="00C70F11">
            <w:pPr>
              <w:pStyle w:val="ad"/>
              <w:jc w:val="right"/>
            </w:pPr>
            <w:r>
              <w:t>7,24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69,8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86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17,0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2,04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E5575" w:rsidRDefault="00CE5575" w:rsidP="00EF7BAC">
            <w:pPr>
              <w:pStyle w:val="ad"/>
            </w:pPr>
            <w:r>
              <w:t>1,94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18а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17,4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180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74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5,1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9,3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9,0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3,5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22,2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1190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132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7,32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76,1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105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20,0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2,18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2,13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t>20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18,4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200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76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5,2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9,0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9,5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4,0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23,4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1520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152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8,07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87,8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113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20,5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2,30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2,07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20а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19,8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200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80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5,2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9,7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9,5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4,0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25,2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1670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167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8,15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95,9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139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24,2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2,35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2,28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t>22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21,0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220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82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5,4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9,5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10,0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4,0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26,7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2110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192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8,89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110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151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25,1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2,37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2,21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22а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22,6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220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87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5,4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10,2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10,0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4,0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28,8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2330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212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8,99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121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187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30,0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2,55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2,46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t>24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24,0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240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90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5,6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10,0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10,5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4,0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30,6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2900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242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9,73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139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208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31,6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2,60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2,42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24а</w:t>
            </w:r>
          </w:p>
        </w:tc>
        <w:tc>
          <w:tcPr>
            <w:tcW w:w="992" w:type="dxa"/>
          </w:tcPr>
          <w:p w:rsidR="00CE5575" w:rsidRDefault="00CE5575" w:rsidP="00EF7BAC">
            <w:pPr>
              <w:pStyle w:val="ad"/>
            </w:pPr>
            <w:r>
              <w:t>25,8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240</w:t>
            </w:r>
          </w:p>
        </w:tc>
        <w:tc>
          <w:tcPr>
            <w:tcW w:w="708" w:type="dxa"/>
          </w:tcPr>
          <w:p w:rsidR="00CE5575" w:rsidRDefault="00CE5575" w:rsidP="00EF7BAC">
            <w:pPr>
              <w:pStyle w:val="ad"/>
            </w:pPr>
            <w:r>
              <w:t>95</w:t>
            </w:r>
          </w:p>
        </w:tc>
        <w:tc>
          <w:tcPr>
            <w:tcW w:w="567" w:type="dxa"/>
          </w:tcPr>
          <w:p w:rsidR="00CE5575" w:rsidRDefault="00CE5575" w:rsidP="00EF7BAC">
            <w:pPr>
              <w:pStyle w:val="ad"/>
            </w:pPr>
            <w:r>
              <w:t>5,6</w:t>
            </w:r>
          </w:p>
        </w:tc>
        <w:tc>
          <w:tcPr>
            <w:tcW w:w="679" w:type="dxa"/>
          </w:tcPr>
          <w:p w:rsidR="00CE5575" w:rsidRDefault="00CE5575" w:rsidP="00EF7BAC">
            <w:pPr>
              <w:pStyle w:val="ad"/>
            </w:pPr>
            <w:r>
              <w:t>10,7</w:t>
            </w:r>
          </w:p>
        </w:tc>
        <w:tc>
          <w:tcPr>
            <w:tcW w:w="709" w:type="dxa"/>
          </w:tcPr>
          <w:p w:rsidR="00CE5575" w:rsidRDefault="00CE5575" w:rsidP="00EF7BAC">
            <w:pPr>
              <w:pStyle w:val="ad"/>
            </w:pPr>
            <w:r>
              <w:t>10,5</w:t>
            </w:r>
          </w:p>
        </w:tc>
        <w:tc>
          <w:tcPr>
            <w:tcW w:w="585" w:type="dxa"/>
          </w:tcPr>
          <w:p w:rsidR="00CE5575" w:rsidRDefault="00CE5575" w:rsidP="00EF7BAC">
            <w:pPr>
              <w:pStyle w:val="ad"/>
            </w:pPr>
            <w:r>
              <w:t>4,0</w:t>
            </w:r>
          </w:p>
        </w:tc>
        <w:tc>
          <w:tcPr>
            <w:tcW w:w="1229" w:type="dxa"/>
          </w:tcPr>
          <w:p w:rsidR="00CE5575" w:rsidRDefault="00CE5575" w:rsidP="00EF7BAC">
            <w:pPr>
              <w:pStyle w:val="ad"/>
            </w:pPr>
            <w:r>
              <w:t>32,9</w:t>
            </w:r>
          </w:p>
        </w:tc>
        <w:tc>
          <w:tcPr>
            <w:tcW w:w="923" w:type="dxa"/>
          </w:tcPr>
          <w:p w:rsidR="00CE5575" w:rsidRDefault="00CE5575" w:rsidP="00EF7BAC">
            <w:pPr>
              <w:pStyle w:val="ad"/>
            </w:pPr>
            <w:r>
              <w:t>3180</w:t>
            </w:r>
          </w:p>
        </w:tc>
        <w:tc>
          <w:tcPr>
            <w:tcW w:w="781" w:type="dxa"/>
          </w:tcPr>
          <w:p w:rsidR="00CE5575" w:rsidRDefault="00CE5575" w:rsidP="00EF7BAC">
            <w:pPr>
              <w:pStyle w:val="ad"/>
            </w:pPr>
            <w:r>
              <w:t>265</w:t>
            </w:r>
          </w:p>
        </w:tc>
        <w:tc>
          <w:tcPr>
            <w:tcW w:w="755" w:type="dxa"/>
          </w:tcPr>
          <w:p w:rsidR="00CE5575" w:rsidRDefault="00CE5575" w:rsidP="00C70F11">
            <w:pPr>
              <w:pStyle w:val="ad"/>
              <w:jc w:val="right"/>
            </w:pPr>
            <w:r>
              <w:t>9,84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151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254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37,2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2,78</w:t>
            </w:r>
          </w:p>
        </w:tc>
        <w:tc>
          <w:tcPr>
            <w:tcW w:w="756" w:type="dxa"/>
          </w:tcPr>
          <w:p w:rsidR="00CE5575" w:rsidRDefault="00CE5575" w:rsidP="00EF7BAC">
            <w:pPr>
              <w:pStyle w:val="ad"/>
            </w:pPr>
            <w:r>
              <w:t>2,67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</w:t>
            </w:r>
          </w:p>
        </w:tc>
        <w:tc>
          <w:tcPr>
            <w:tcW w:w="992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27,7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270</w:t>
            </w:r>
          </w:p>
        </w:tc>
        <w:tc>
          <w:tcPr>
            <w:tcW w:w="708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95</w:t>
            </w:r>
          </w:p>
        </w:tc>
        <w:tc>
          <w:tcPr>
            <w:tcW w:w="567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6,0</w:t>
            </w:r>
          </w:p>
        </w:tc>
        <w:tc>
          <w:tcPr>
            <w:tcW w:w="67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10,5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11,0</w:t>
            </w:r>
          </w:p>
        </w:tc>
        <w:tc>
          <w:tcPr>
            <w:tcW w:w="585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4,5</w:t>
            </w:r>
          </w:p>
        </w:tc>
        <w:tc>
          <w:tcPr>
            <w:tcW w:w="122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35,2</w:t>
            </w:r>
          </w:p>
        </w:tc>
        <w:tc>
          <w:tcPr>
            <w:tcW w:w="9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4160</w:t>
            </w:r>
          </w:p>
        </w:tc>
        <w:tc>
          <w:tcPr>
            <w:tcW w:w="781" w:type="dxa"/>
          </w:tcPr>
          <w:p w:rsidR="00CE5575" w:rsidRDefault="00CE5575" w:rsidP="00C70F1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308</w:t>
            </w:r>
          </w:p>
        </w:tc>
        <w:tc>
          <w:tcPr>
            <w:tcW w:w="755" w:type="dxa"/>
          </w:tcPr>
          <w:p w:rsidR="00CE5575" w:rsidRDefault="00CE5575" w:rsidP="00C70F11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10,9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178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262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37,3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2,73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2,47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30</w:t>
            </w:r>
          </w:p>
        </w:tc>
        <w:tc>
          <w:tcPr>
            <w:tcW w:w="992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31,8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300</w:t>
            </w:r>
          </w:p>
        </w:tc>
        <w:tc>
          <w:tcPr>
            <w:tcW w:w="708" w:type="dxa"/>
          </w:tcPr>
          <w:p w:rsidR="00CE5575" w:rsidRDefault="00CE5575" w:rsidP="00EF7BA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100</w:t>
            </w:r>
          </w:p>
        </w:tc>
        <w:tc>
          <w:tcPr>
            <w:tcW w:w="567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6,5</w:t>
            </w:r>
          </w:p>
        </w:tc>
        <w:tc>
          <w:tcPr>
            <w:tcW w:w="67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11,0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12,0</w:t>
            </w:r>
          </w:p>
        </w:tc>
        <w:tc>
          <w:tcPr>
            <w:tcW w:w="585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5,0</w:t>
            </w:r>
          </w:p>
        </w:tc>
        <w:tc>
          <w:tcPr>
            <w:tcW w:w="122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40,5</w:t>
            </w:r>
          </w:p>
        </w:tc>
        <w:tc>
          <w:tcPr>
            <w:tcW w:w="9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5810</w:t>
            </w:r>
          </w:p>
        </w:tc>
        <w:tc>
          <w:tcPr>
            <w:tcW w:w="781" w:type="dxa"/>
          </w:tcPr>
          <w:p w:rsidR="00CE5575" w:rsidRDefault="00CE5575" w:rsidP="00C70F1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387</w:t>
            </w:r>
          </w:p>
        </w:tc>
        <w:tc>
          <w:tcPr>
            <w:tcW w:w="755" w:type="dxa"/>
          </w:tcPr>
          <w:p w:rsidR="00CE5575" w:rsidRDefault="00CE5575" w:rsidP="00C70F11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12,0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224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327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43,6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2,84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2,52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</w:t>
            </w:r>
          </w:p>
        </w:tc>
        <w:tc>
          <w:tcPr>
            <w:tcW w:w="992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36,5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330</w:t>
            </w:r>
          </w:p>
        </w:tc>
        <w:tc>
          <w:tcPr>
            <w:tcW w:w="708" w:type="dxa"/>
          </w:tcPr>
          <w:p w:rsidR="00CE5575" w:rsidRDefault="00CE5575" w:rsidP="00EF7BA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105</w:t>
            </w:r>
          </w:p>
        </w:tc>
        <w:tc>
          <w:tcPr>
            <w:tcW w:w="567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7,0</w:t>
            </w:r>
          </w:p>
        </w:tc>
        <w:tc>
          <w:tcPr>
            <w:tcW w:w="67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11,7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13,0</w:t>
            </w:r>
          </w:p>
        </w:tc>
        <w:tc>
          <w:tcPr>
            <w:tcW w:w="585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5,0</w:t>
            </w:r>
          </w:p>
        </w:tc>
        <w:tc>
          <w:tcPr>
            <w:tcW w:w="122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46,5</w:t>
            </w:r>
          </w:p>
        </w:tc>
        <w:tc>
          <w:tcPr>
            <w:tcW w:w="9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7980</w:t>
            </w:r>
          </w:p>
        </w:tc>
        <w:tc>
          <w:tcPr>
            <w:tcW w:w="781" w:type="dxa"/>
          </w:tcPr>
          <w:p w:rsidR="00CE5575" w:rsidRDefault="00CE5575" w:rsidP="00C70F1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484</w:t>
            </w:r>
          </w:p>
        </w:tc>
        <w:tc>
          <w:tcPr>
            <w:tcW w:w="755" w:type="dxa"/>
          </w:tcPr>
          <w:p w:rsidR="00CE5575" w:rsidRDefault="00CE5575" w:rsidP="00C70F11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13,1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281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410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51,8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2,97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2,59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36</w:t>
            </w:r>
          </w:p>
        </w:tc>
        <w:tc>
          <w:tcPr>
            <w:tcW w:w="992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41,9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360</w:t>
            </w:r>
          </w:p>
        </w:tc>
        <w:tc>
          <w:tcPr>
            <w:tcW w:w="708" w:type="dxa"/>
          </w:tcPr>
          <w:p w:rsidR="00CE5575" w:rsidRDefault="00CE5575" w:rsidP="00EF7BA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110</w:t>
            </w:r>
          </w:p>
        </w:tc>
        <w:tc>
          <w:tcPr>
            <w:tcW w:w="567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7,5</w:t>
            </w:r>
          </w:p>
        </w:tc>
        <w:tc>
          <w:tcPr>
            <w:tcW w:w="67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12,6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14,0</w:t>
            </w:r>
          </w:p>
        </w:tc>
        <w:tc>
          <w:tcPr>
            <w:tcW w:w="585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6,0</w:t>
            </w:r>
          </w:p>
        </w:tc>
        <w:tc>
          <w:tcPr>
            <w:tcW w:w="122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53,4</w:t>
            </w:r>
          </w:p>
        </w:tc>
        <w:tc>
          <w:tcPr>
            <w:tcW w:w="923" w:type="dxa"/>
          </w:tcPr>
          <w:p w:rsidR="00CE5575" w:rsidRDefault="00CE5575" w:rsidP="00802CD9">
            <w:pPr>
              <w:ind w:right="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10820</w:t>
            </w:r>
          </w:p>
        </w:tc>
        <w:tc>
          <w:tcPr>
            <w:tcW w:w="781" w:type="dxa"/>
          </w:tcPr>
          <w:p w:rsidR="00CE5575" w:rsidRDefault="00CE5575" w:rsidP="00C70F1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601</w:t>
            </w:r>
          </w:p>
        </w:tc>
        <w:tc>
          <w:tcPr>
            <w:tcW w:w="755" w:type="dxa"/>
          </w:tcPr>
          <w:p w:rsidR="00CE5575" w:rsidRDefault="00CE5575" w:rsidP="00C70F11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14,2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350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513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61,7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3,10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2,68</w:t>
            </w:r>
          </w:p>
        </w:tc>
      </w:tr>
      <w:tr w:rsidR="00CE55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40</w:t>
            </w:r>
          </w:p>
        </w:tc>
        <w:tc>
          <w:tcPr>
            <w:tcW w:w="992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48,3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400</w:t>
            </w:r>
          </w:p>
        </w:tc>
        <w:tc>
          <w:tcPr>
            <w:tcW w:w="708" w:type="dxa"/>
          </w:tcPr>
          <w:p w:rsidR="00CE5575" w:rsidRDefault="00CE5575" w:rsidP="00EF7BA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115</w:t>
            </w:r>
          </w:p>
        </w:tc>
        <w:tc>
          <w:tcPr>
            <w:tcW w:w="567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8,0</w:t>
            </w:r>
          </w:p>
        </w:tc>
        <w:tc>
          <w:tcPr>
            <w:tcW w:w="67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13,5</w:t>
            </w:r>
          </w:p>
        </w:tc>
        <w:tc>
          <w:tcPr>
            <w:tcW w:w="70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15,0</w:t>
            </w:r>
          </w:p>
        </w:tc>
        <w:tc>
          <w:tcPr>
            <w:tcW w:w="585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6,0</w:t>
            </w:r>
          </w:p>
        </w:tc>
        <w:tc>
          <w:tcPr>
            <w:tcW w:w="1229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61,5</w:t>
            </w:r>
          </w:p>
        </w:tc>
        <w:tc>
          <w:tcPr>
            <w:tcW w:w="923" w:type="dxa"/>
          </w:tcPr>
          <w:p w:rsidR="00CE5575" w:rsidRDefault="00CE5575" w:rsidP="00802CD9">
            <w:pPr>
              <w:ind w:right="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15220</w:t>
            </w:r>
          </w:p>
        </w:tc>
        <w:tc>
          <w:tcPr>
            <w:tcW w:w="781" w:type="dxa"/>
          </w:tcPr>
          <w:p w:rsidR="00CE5575" w:rsidRDefault="00CE5575" w:rsidP="00C70F1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761</w:t>
            </w:r>
          </w:p>
        </w:tc>
        <w:tc>
          <w:tcPr>
            <w:tcW w:w="755" w:type="dxa"/>
          </w:tcPr>
          <w:p w:rsidR="00CE5575" w:rsidRDefault="00CE5575" w:rsidP="00C70F11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15,7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444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642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73,4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3,23</w:t>
            </w:r>
          </w:p>
        </w:tc>
        <w:tc>
          <w:tcPr>
            <w:tcW w:w="756" w:type="dxa"/>
          </w:tcPr>
          <w:p w:rsidR="00CE5575" w:rsidRDefault="00CE5575" w:rsidP="00EF7BA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2,75</w:t>
            </w:r>
          </w:p>
        </w:tc>
      </w:tr>
    </w:tbl>
    <w:p w:rsidR="00C57B1F" w:rsidRDefault="00C57B1F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CE5575" w:rsidRDefault="00CE5575" w:rsidP="00C57B1F">
      <w:pPr>
        <w:pStyle w:val="ad"/>
        <w:rPr>
          <w:b/>
          <w:bCs/>
          <w:szCs w:val="28"/>
        </w:rPr>
      </w:pPr>
    </w:p>
    <w:p w:rsidR="00F61920" w:rsidRPr="00F61920" w:rsidRDefault="00F61920" w:rsidP="00F61920">
      <w:pPr>
        <w:spacing w:after="12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>Таблица 3.6</w:t>
      </w:r>
    </w:p>
    <w:p w:rsidR="00000CF9" w:rsidRDefault="00000CF9" w:rsidP="00000CF9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Сталь прокатная угловая равнополочная (ГОСТ 8509–72)</w:t>
      </w:r>
    </w:p>
    <w:p w:rsidR="00000CF9" w:rsidRDefault="00000CF9" w:rsidP="00000CF9">
      <w:pPr>
        <w:jc w:val="center"/>
        <w:rPr>
          <w:sz w:val="28"/>
          <w:szCs w:val="28"/>
        </w:rPr>
      </w:pPr>
      <w:r>
        <w:rPr>
          <w:noProof/>
          <w:szCs w:val="19"/>
        </w:rPr>
        <w:pict>
          <v:group id="_x0000_s1176" style="position:absolute;left:0;text-align:left;margin-left:-10.7pt;margin-top:11.85pt;width:274.45pt;height:203.25pt;z-index:251628544" coordorigin="1659,2535" coordsize="5489,4065">
            <v:shape id="_x0000_s1177" type="#_x0000_t202" style="position:absolute;left:4248;top:4580;width:429;height:404;mso-wrap-edited:f" wrapcoords="-675 0 -675 21600 22275 21600 22275 0 -675 0" stroked="f">
              <v:textbox style="mso-next-textbox:#_x0000_s1177">
                <w:txbxContent>
                  <w:p w:rsidR="00BF2A44" w:rsidRDefault="00BF2A44" w:rsidP="00000CF9">
                    <w:pPr>
                      <w:pStyle w:val="5"/>
                      <w:rPr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R</w:t>
                    </w:r>
                  </w:p>
                </w:txbxContent>
              </v:textbox>
            </v:shape>
            <v:shape id="_x0000_s1178" type="#_x0000_t202" style="position:absolute;left:5562;top:5112;width:481;height:420;mso-wrap-edited:f" wrapcoords="-1200 0 -1200 21600 22800 21600 22800 0 -1200 0" stroked="f">
              <v:textbox style="mso-next-textbox:#_x0000_s1178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79" type="#_x0000_t202" style="position:absolute;left:6014;top:5236;width:602;height:398;mso-wrap-edited:f" wrapcoords="-470 0 -470 21600 22070 21600 22070 0 -470 0" stroked="f">
              <v:textbox style="layout-flow:vertical;mso-layout-flow-alt:bottom-to-top;mso-next-textbox:#_x0000_s1179">
                <w:txbxContent>
                  <w:p w:rsidR="00BF2A44" w:rsidRPr="00802CD9" w:rsidRDefault="00BF2A44" w:rsidP="00000CF9">
                    <w:pPr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z</w:t>
                    </w:r>
                    <w:r w:rsidRPr="00802CD9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0" type="#_x0000_t202" style="position:absolute;left:2193;top:5911;width:526;height:479;mso-wrap-edited:f" wrapcoords="-514 0 -514 21600 22114 21600 22114 0 -514 0" stroked="f">
              <v:textbox style="mso-next-textbox:#_x0000_s1180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x</w:t>
                    </w:r>
                    <w:r w:rsidRPr="009E019F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1" type="#_x0000_t202" style="position:absolute;left:2249;top:3871;width:547;height:527;mso-wrap-edited:f" wrapcoords="-460 0 -460 21600 22060 21600 22060 0 -460 0" stroked="f">
              <v:textbox style="mso-next-textbox:#_x0000_s1181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y</w:t>
                    </w:r>
                    <w:r w:rsidRPr="00CE5575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2" type="#_x0000_t202" style="position:absolute;left:4669;top:3607;width:539;height:520;mso-wrap-edited:f" wrapcoords="-540 0 -540 21600 22140 21600 22140 0 -540 0" stroked="f">
              <v:textbox style="mso-next-textbox:#_x0000_s1182">
                <w:txbxContent>
                  <w:p w:rsidR="00BF2A44" w:rsidRDefault="00BF2A44" w:rsidP="00000CF9">
                    <w:pPr>
                      <w:rPr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x</w:t>
                    </w:r>
                    <w:r w:rsidRPr="009E019F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3" type="#_x0000_t202" style="position:absolute;left:4691;top:5889;width:667;height:514;mso-wrap-edited:f" wrapcoords="-554 0 -554 21600 22154 21600 22154 0 -554 0" stroked="f">
              <v:textbox style="mso-next-textbox:#_x0000_s1183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8"/>
                        <w:szCs w:val="19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19"/>
                        <w:lang w:val="en-US"/>
                      </w:rPr>
                      <w:t>y</w:t>
                    </w:r>
                    <w:r w:rsidRPr="00CE5575">
                      <w:rPr>
                        <w:iCs/>
                        <w:sz w:val="28"/>
                        <w:szCs w:val="19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4" type="#_x0000_t202" style="position:absolute;left:3251;top:3217;width:413;height:481;mso-wrap-edited:f" wrapcoords="-502 0 -502 21600 22102 21600 22102 0 -502 0" stroked="f">
              <v:textbox style="mso-next-textbox:#_x0000_s1184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85" type="#_x0000_t202" style="position:absolute;left:1659;top:4264;width:599;height:560;mso-wrap-edited:f" wrapcoords="-655 0 -655 21600 22255 21600 22255 0 -655 0" stroked="f">
              <v:textbox style="layout-flow:vertical;mso-layout-flow-alt:bottom-to-top;mso-next-textbox:#_x0000_s1185">
                <w:txbxContent>
                  <w:p w:rsidR="00BF2A44" w:rsidRPr="00C70F11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86" type="#_x0000_t202" style="position:absolute;left:2857;top:2535;width:363;height:417;mso-wrap-edited:f" wrapcoords="-745 0 -745 21600 22345 21600 22345 0 -745 0" stroked="f">
              <v:textbox style="mso-next-textbox:#_x0000_s1186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187" type="#_x0000_t202" style="position:absolute;left:3985;top:6066;width:519;height:428;mso-wrap-edited:f" wrapcoords="-720 0 -720 21600 22320 21600 22320 0 -720 0" stroked="f">
              <v:textbox style="mso-next-textbox:#_x0000_s1187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88" type="#_x0000_t202" style="position:absolute;left:6604;top:4956;width:544;height:523;mso-wrap-edited:f" wrapcoords="-720 0 -720 21600 22320 21600 22320 0 -720 0" stroked="f">
              <v:textbox style="mso-next-textbox:#_x0000_s1188">
                <w:txbxContent>
                  <w:p w:rsidR="00BF2A44" w:rsidRDefault="00BF2A44" w:rsidP="00000CF9">
                    <w:pPr>
                      <w:rPr>
                        <w:i/>
                        <w:i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8"/>
                        <w:szCs w:val="22"/>
                        <w:lang w:val="en-US"/>
                      </w:rPr>
                      <w:t>x</w:t>
                    </w:r>
                  </w:p>
                </w:txbxContent>
              </v:textbox>
            </v:shape>
            <v:group id="_x0000_s1189" style="position:absolute;left:2826;top:3350;width:2791;height:2498" coordorigin="2309,1627" coordsize="1600,1577" wrapcoords="-404 -206 -202 21600 21802 21600 22004 21600 22004 18926 18774 18309 3432 16251 3634 2263 2422 206 1413 -206 -404 -206">
              <v:group id="_x0000_s1190" style="position:absolute;left:2309;top:1627;width:1600;height:1577" coordorigin="2309,1627" coordsize="1600,1577" wrapcoords="-404 -206 -202 21600 21802 21600 22004 21600 22004 18926 18774 18309 3432 16251 3634 2263 2422 206 1413 -206 -404 -206">
                <v:group id="_x0000_s1191" style="position:absolute;left:2309;top:1627;width:204;height:1573" coordorigin="2309,1627" coordsize="204,1573" wrapcoords="-3086 -206 -3086 21394 6171 21394 7714 19543 26229 16251 26229 2057 18514 206 10800 -206 -3086 -206">
                  <v:line id="_x0000_s1192" style="position:absolute;mso-wrap-edited:f" from="2330,1630" to="2330,3200" wrapcoords="0 0 0 21392 0 21392 0 0 0 0" strokeweight="2.25pt"/>
                  <v:line id="_x0000_s1193" style="position:absolute;mso-wrap-edited:f" from="2510,1770" to="2510,2850" wrapcoords="0 0 0 21392 0 21392 0 0 0 0" strokeweight="2.25pt"/>
                  <v:shape id="_x0000_s1194" type="#_x0000_t19" style="position:absolute;left:2309;top:1627;width:204;height:151;mso-wrap-edited:f" coordsize="22255,21600" wrapcoords="-3179 -2160 -3179 2160 14307 19440 17486 19440 27024 19440 27024 17280 15896 0 11127 -2160 -3179 -2160" adj="-6012071,,655" path="wr-20945,,22255,43200,,10,22255,21600nfewr-20945,,22255,43200,,10,22255,21600l655,21600nsxe" strokeweight="2.25pt">
                    <v:path o:connectlocs="0,10;22255,21600;655,21600"/>
                  </v:shape>
                </v:group>
                <v:shape id="_x0000_s1195" type="#_x0000_t19" style="position:absolute;left:2525;top:2779;width:173;height:227;rotation:4241494fd;flip:x;mso-wrap-edited:f" coordsize="21600,29275" wrapcoords="7200 0 7200 1952 14400 29275 25200 29275 27000 21468 23400 11710 14400 0 7200 0" adj="-4286454,1736165,,19640" path="wr-21600,-1960,21600,41240,8990,,19332,29275nfewr-21600,-1960,21600,41240,8990,,19332,29275l,19640nsxe" strokeweight="2.25pt">
                  <v:path o:connectlocs="8990,0;19332,29275;0,19640"/>
                </v:shape>
                <v:line id="_x0000_s1196" style="position:absolute;rotation:90;flip:y;mso-wrap-edited:f" from="3112,2389" to="3115,3974" wrapcoords="0 0 0 21392 0 21392 0 0 0 0" strokeweight="2.25pt"/>
                <v:line id="_x0000_s1197" style="position:absolute;rotation:90;flip:y;mso-wrap-edited:f" from="3226,2463" to="3226,3543" wrapcoords="0 0 0 21392 0 21392 0 0 0 0" strokeweight="2.25pt"/>
                <v:shape id="_x0000_s1198" type="#_x0000_t19" style="position:absolute;left:3732;top:3026;width:204;height:151;rotation:90;flip:y;mso-wrap-edited:f" coordsize="22255,21600" wrapcoords="-3179 -2160 -3179 2160 14307 19440 17486 19440 27024 19440 27024 17280 15896 0 11127 -2160 -3179 -2160" adj="-6012071,,655" path="wr-20945,,22255,43200,,10,22255,21600nfewr-20945,,22255,43200,,10,22255,21600l655,21600nsxe" strokeweight="2.25pt">
                  <v:path o:connectlocs="0,10;22255,21600;655,21600"/>
                </v:shape>
              </v:group>
              <v:line id="_x0000_s1199" style="position:absolute;mso-wrap-edited:f" from="2330,1704" to="2513,1913" wrapcoords="-2400 0 12000 19440 14400 19440 24000 19440 4800 0 -2400 0"/>
              <v:line id="_x0000_s1200" style="position:absolute;mso-wrap-edited:f" from="2330,2540" to="2513,2749" wrapcoords="-2400 0 12000 19440 14400 19440 24000 19440 4800 0 -2400 0"/>
              <v:line id="_x0000_s1201" style="position:absolute;mso-wrap-edited:f" from="2330,2316" to="2513,2525" wrapcoords="-2400 0 12000 19440 14400 19440 24000 19440 4800 0 -2400 0"/>
              <v:line id="_x0000_s1202" style="position:absolute;mso-wrap-edited:f" from="2330,2107" to="2513,2316" wrapcoords="-2400 0 12000 19440 14400 19440 24000 19440 4800 0 -2400 0"/>
              <v:line id="_x0000_s1203" style="position:absolute;mso-wrap-edited:f" from="2330,1891" to="2513,2100" wrapcoords="-2400 0 12000 19440 14400 19440 24000 19440 4800 0 -2400 0"/>
              <v:line id="_x0000_s1204" style="position:absolute;mso-wrap-edited:f" from="2330,2749" to="2725,3169" wrapcoords="-2400 0 12000 19440 14400 19440 24000 19440 4800 0 -2400 0"/>
              <v:line id="_x0000_s1205" style="position:absolute;mso-wrap-edited:f" from="2330,2962" to="2513,3171" wrapcoords="-2400 0 12000 19440 14400 19440 24000 19440 4800 0 -2400 0"/>
              <v:line id="_x0000_s1206" style="position:absolute;mso-wrap-edited:f" from="2712,3003" to="2895,3180" wrapcoords="-2400 0 12000 19440 14400 19440 24000 19440 4800 0 -2400 0"/>
              <v:line id="_x0000_s1207" style="position:absolute;mso-wrap-edited:f" from="2895,3003" to="3051,3180" wrapcoords="-2400 0 12000 19440 14400 19440 24000 19440 4800 0 -2400 0"/>
              <v:line id="_x0000_s1208" style="position:absolute;mso-wrap-edited:f" from="3051,3004" to="3234,3184" wrapcoords="-2400 0 12000 19440 14400 19440 24000 19440 4800 0 -2400 0"/>
              <v:line id="_x0000_s1209" style="position:absolute;mso-wrap-edited:f" from="3417,3005" to="3600,3185" wrapcoords="-2400 0 12000 19440 14400 19440 24000 19440 4800 0 -2400 0"/>
              <v:line id="_x0000_s1210" style="position:absolute;mso-wrap-edited:f" from="3583,3000" to="3766,3180" wrapcoords="-2400 0 12000 19440 14400 19440 24000 19440 4800 0 -2400 0"/>
              <v:line id="_x0000_s1211" style="position:absolute;mso-wrap-edited:f" from="3234,3004" to="3417,3184" wrapcoords="-2400 0 12000 19440 14400 19440 24000 19440 4800 0 -2400 0"/>
              <v:line id="_x0000_s1212" style="position:absolute;mso-wrap-edited:f" from="3758,3020" to="3906,3159" wrapcoords="-2400 0 12000 19440 14400 19440 24000 19440 4800 0 -2400 0"/>
            </v:group>
            <v:line id="_x0000_s1213" style="position:absolute;flip:y;mso-wrap-edited:f" from="2611,5102" to="6811,5107" wrapcoords="-151 0 -151 0 21751 0 21751 0 -151 0"/>
            <v:line id="_x0000_s1214" style="position:absolute;rotation:90;flip:x;mso-wrap-edited:f" from="2335,4758" to="4925,4759" wrapcoords="-167 0 -167 0 21767 0 21767 0 -167 0"/>
            <v:line id="_x0000_s1215" style="position:absolute;mso-wrap-edited:f" from="2848,5788" to="2848,6540" wrapcoords="-21600 0 -21600 20925 64800 20925 43200 0 -21600 0"/>
            <v:line id="_x0000_s1216" style="position:absolute;mso-wrap-edited:f" from="5611,5848" to="5611,6600" wrapcoords="-21600 0 -21600 20925 64800 20925 43200 0 -21600 0"/>
            <v:line id="_x0000_s1217" style="position:absolute;rotation:90;mso-wrap-edited:f" from="2434,5401" to="2434,6230" wrapcoords="-21600 0 -21600 20925 64800 20925 43200 0 -21600 0"/>
            <v:line id="_x0000_s1218" style="position:absolute;rotation:90;mso-wrap-edited:f" from="2413,2941" to="2413,3768" wrapcoords="-21600 0 -21600 20925 64800 20925 43200 0 -21600 0"/>
            <v:line id="_x0000_s1219" style="position:absolute;mso-wrap-edited:f" from="2848,6462" to="5611,6462" wrapcoords="1019 0 -204 0 815 0 19358 0 20174 0 21804 0 20174 0 2038 0 1019 0">
              <v:stroke startarrow="classic" startarrowwidth="narrow" endarrow="classic" endarrowwidth="narrow"/>
            </v:line>
            <v:line id="_x0000_s1220" style="position:absolute;rotation:90;mso-wrap-edited:f" from="895,4586" to="3405,4586" wrapcoords="1019 0 -204 0 815 0 19358 0 20174 0 21804 0 20174 0 2038 0 1019 0">
              <v:stroke startarrow="classic" startarrowwidth="narrow" endarrow="classic" endarrowwidth="narrow"/>
            </v:line>
            <v:line id="_x0000_s1221" style="position:absolute;flip:y;mso-wrap-edited:f" from="2574,3974" to="4802,6068" wrapcoords="-254 0 20838 21355 21854 21355 4320 3927 10927 0 -254 0" strokeweight=".5pt"/>
            <v:line id="_x0000_s1222" style="position:absolute;rotation:-90;flip:y;mso-wrap-edited:f" from="2774,4136" to="4667,6272" wrapcoords="-540 0 20790 21337 21870 21337 540 0 -540 0" strokeweight=".5pt"/>
            <v:line id="_x0000_s1223" style="position:absolute;mso-wrap-edited:f" from="6522,5109" to="6522,5817" wrapcoords="0 1271 0 8894 0 17788 0 20329 0 20329 0 20329 0 5082 0 1271 0 1271">
              <v:stroke startarrow="classic" startarrowwidth="narrow" startarrowlength="short" endarrow="classic" endarrowwidth="narrow" endarrowlength="short"/>
            </v:line>
            <v:line id="_x0000_s1224" style="position:absolute;mso-wrap-edited:f" from="5617,5810" to="6652,5810" wrapcoords="-1964 0 -1964 0 23564 0 23564 0 -1964 0"/>
            <v:group id="_x0000_s1225" style="position:absolute;left:2444;top:2987;width:1053;height:14" coordorigin="2089,2065" coordsize="604,9" wrapcoords="4320 -43200 -540 -21600 0 64800 17280 64800 19440 64800 22140 0 19980 -43200 4320 -43200">
              <v:line id="_x0000_s1226" style="position:absolute;mso-wrap-edited:f" from="2089,2065" to="2315,2065" wrapcoords="11520 0 -1440 0 -1440 0 11520 0 18720 0 21600 0 17280 0 11520 0">
                <v:stroke endarrow="classic" endarrowwidth="narrow" endarrowlength="short"/>
              </v:line>
              <v:line id="_x0000_s1227" style="position:absolute;rotation:-180;flip:y;mso-wrap-edited:f" from="2542,2066" to="2693,2074" wrapcoords="11520 0 -1440 0 -1440 0 11520 0 18720 0 21600 0 17280 0 11520 0">
                <v:stroke endarrow="classic" endarrowwidth="narrow" endarrowlength="short"/>
              </v:line>
              <v:line id="_x0000_s1228" style="position:absolute;mso-wrap-edited:f" from="2308,2073" to="2534,2073" wrapcoords="-1440 0 -1440 0 23040 0 23040 0 -1440 0"/>
            </v:group>
            <v:line id="_x0000_s1229" style="position:absolute;rotation:8948542fd;mso-wrap-edited:f" from="5586,5500" to="5980,5604" wrapcoords="12150 0 -1350 0 -1350 0 12150 0 18900 0 21600 0 17550 0 12150 0">
              <v:stroke endarrow="classic" endarrowwidth="narrow" endarrowlength="short"/>
            </v:line>
            <v:line id="_x0000_s1230" style="position:absolute;rotation:7172495fd;mso-wrap-edited:f" from="3301,4837" to="3867,5389" wrapcoords="12150 0 -1350 0 -1350 0 12150 0 18900 0 21600 0 17550 0 12150 0">
              <v:stroke endarrow="classic" endarrowwidth="narrow" endarrowlength="short"/>
            </v:line>
            <v:line id="_x0000_s1231" style="position:absolute;flip:y;mso-wrap-edited:f" from="2868,2924" to="2868,3327" wrapcoords="0 0 0 20329 0 20329 0 0 0 0"/>
            <v:line id="_x0000_s1232" style="position:absolute;flip:y;mso-wrap-edited:f" from="3194,2924" to="3194,3552" wrapcoords="0 0 0 20329 0 20329 0 0 0 0"/>
            <v:line id="_x0000_s1233" style="position:absolute;mso-wrap-edited:f" from="3953,4926" to="4654,4926" wrapcoords="-800 0 -800 0 22400 0 22400 0 -800 0"/>
          </v:group>
        </w:pict>
      </w:r>
    </w:p>
    <w:p w:rsidR="00000CF9" w:rsidRDefault="00000CF9" w:rsidP="00000C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5" type="#_x0000_t202" style="position:absolute;left:0;text-align:left;margin-left:275.35pt;margin-top:7.15pt;width:385pt;height:193.5pt;z-index:251635712;mso-wrap-edited:f" wrapcoords="-69 0 -69 21600 21669 21600 21669 0 -69 0" stroked="f">
            <v:textbox style="mso-next-textbox:#_x0000_s1495">
              <w:txbxContent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h</w:t>
                  </w:r>
                  <w:r>
                    <w:t xml:space="preserve"> – высота балки;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b</w:t>
                  </w:r>
                  <w:r>
                    <w:t xml:space="preserve"> – ширина малой полки;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d</w:t>
                  </w:r>
                  <w:r>
                    <w:rPr>
                      <w:i/>
                    </w:rPr>
                    <w:t xml:space="preserve"> </w:t>
                  </w:r>
                  <w:r>
                    <w:t>– толщина полки;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t</w:t>
                  </w:r>
                  <w:r>
                    <w:rPr>
                      <w:i/>
                    </w:rPr>
                    <w:t xml:space="preserve"> </w:t>
                  </w:r>
                  <w:r>
                    <w:t>– средняя толщина полки;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R</w:t>
                  </w:r>
                  <w:r>
                    <w:t xml:space="preserve"> – радиус внутреннего закругления полки;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r</w:t>
                  </w:r>
                  <w:r>
                    <w:rPr>
                      <w:i/>
                    </w:rPr>
                    <w:t xml:space="preserve"> </w:t>
                  </w:r>
                  <w:r>
                    <w:t xml:space="preserve"> – радиус наружного закругления полки;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J</w:t>
                  </w:r>
                  <w:r>
                    <w:t xml:space="preserve"> – момент инерции;</w:t>
                  </w:r>
                </w:p>
                <w:p w:rsidR="00BF2A44" w:rsidRDefault="00BF2A44" w:rsidP="00F61920">
                  <w:pPr>
                    <w:pStyle w:val="ad"/>
                    <w:ind w:left="113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i</w:t>
                  </w:r>
                  <w:r>
                    <w:rPr>
                      <w:i/>
                    </w:rPr>
                    <w:t xml:space="preserve"> </w:t>
                  </w:r>
                  <w:r>
                    <w:t>– радиус инерции;</w:t>
                  </w:r>
                </w:p>
                <w:p w:rsidR="00BF2A44" w:rsidRDefault="00BF2A44" w:rsidP="00F61920">
                  <w:pPr>
                    <w:pStyle w:val="ad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W</w:t>
                  </w:r>
                  <w:r>
                    <w:t xml:space="preserve"> – момент сопротивления;</w:t>
                  </w:r>
                </w:p>
                <w:p w:rsidR="00BF2A44" w:rsidRDefault="00BF2A44" w:rsidP="00F61920">
                  <w:pPr>
                    <w:pStyle w:val="ad"/>
                    <w:jc w:val="left"/>
                  </w:pPr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  <w:lang w:val="en-US"/>
                    </w:rPr>
                    <w:t>z</w:t>
                  </w:r>
                  <w:r w:rsidRPr="00F61920">
                    <w:rPr>
                      <w:vertAlign w:val="subscript"/>
                    </w:rPr>
                    <w:t xml:space="preserve">0 </w:t>
                  </w:r>
                  <w:r>
                    <w:t>– расстояние от центра тяжести до наружных граней полок;</w:t>
                  </w:r>
                </w:p>
                <w:p w:rsidR="00BF2A44" w:rsidRPr="00C70F11" w:rsidRDefault="00BF2A44" w:rsidP="00F61920">
                  <w:pPr>
                    <w:pStyle w:val="ad"/>
                    <w:jc w:val="left"/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J</w:t>
                  </w:r>
                  <w:r>
                    <w:rPr>
                      <w:i/>
                      <w:vertAlign w:val="subscript"/>
                      <w:lang w:val="en-US"/>
                    </w:rPr>
                    <w:t>x</w:t>
                  </w:r>
                  <w:r>
                    <w:rPr>
                      <w:i/>
                      <w:vertAlign w:val="subscript"/>
                    </w:rPr>
                    <w:t>,</w:t>
                  </w:r>
                  <w:r>
                    <w:rPr>
                      <w:i/>
                      <w:vertAlign w:val="subscript"/>
                      <w:lang w:val="en-US"/>
                    </w:rPr>
                    <w:t>y</w:t>
                  </w:r>
                  <w:r>
                    <w:t xml:space="preserve"> – центробежный момент инерции</w:t>
                  </w:r>
                </w:p>
                <w:p w:rsidR="00BF2A44" w:rsidRDefault="00BF2A44" w:rsidP="00000CF9">
                  <w:pPr>
                    <w:rPr>
                      <w:sz w:val="28"/>
                      <w:szCs w:val="28"/>
                    </w:rPr>
                  </w:pPr>
                </w:p>
                <w:p w:rsidR="00BF2A44" w:rsidRDefault="00BF2A44" w:rsidP="00000CF9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  <w10:wrap type="through"/>
          </v:shape>
        </w:pict>
      </w: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p w:rsidR="00000CF9" w:rsidRDefault="00000CF9" w:rsidP="00000CF9">
      <w:pPr>
        <w:jc w:val="right"/>
        <w:rPr>
          <w:sz w:val="22"/>
          <w:szCs w:val="22"/>
        </w:rPr>
      </w:pPr>
    </w:p>
    <w:tbl>
      <w:tblPr>
        <w:tblW w:w="13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29"/>
        <w:gridCol w:w="710"/>
        <w:gridCol w:w="710"/>
        <w:gridCol w:w="568"/>
        <w:gridCol w:w="710"/>
        <w:gridCol w:w="1207"/>
        <w:gridCol w:w="923"/>
        <w:gridCol w:w="923"/>
        <w:gridCol w:w="1136"/>
        <w:gridCol w:w="1065"/>
        <w:gridCol w:w="1207"/>
        <w:gridCol w:w="1136"/>
        <w:gridCol w:w="760"/>
      </w:tblGrid>
      <w:tr w:rsidR="00454CC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lang w:val="en-US"/>
              </w:rPr>
            </w:pPr>
            <w:r>
              <w:t>Н</w:t>
            </w:r>
            <w:r>
              <w:t>о</w:t>
            </w:r>
            <w:r>
              <w:t>мер проф</w:t>
            </w:r>
            <w:r>
              <w:t>и</w:t>
            </w:r>
            <w:r>
              <w:t>ля</w:t>
            </w:r>
          </w:p>
          <w:p w:rsidR="00C70F11" w:rsidRPr="00C70F11" w:rsidRDefault="00C70F11" w:rsidP="00F95996">
            <w:pPr>
              <w:pStyle w:val="ad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lang w:val="en-US"/>
              </w:rPr>
            </w:pPr>
            <w:r>
              <w:t>Ма</w:t>
            </w:r>
            <w:r>
              <w:t>с</w:t>
            </w:r>
            <w:r>
              <w:t>са, кг/м</w:t>
            </w:r>
          </w:p>
          <w:p w:rsidR="00C70F11" w:rsidRPr="00C70F11" w:rsidRDefault="00C70F11" w:rsidP="00F95996">
            <w:pPr>
              <w:pStyle w:val="ad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b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C70F11" w:rsidRPr="00C70F11" w:rsidRDefault="00C70F11" w:rsidP="00F95996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C70F11" w:rsidRPr="00C70F11" w:rsidRDefault="00C70F11" w:rsidP="00F95996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C70F11" w:rsidRPr="00C70F11" w:rsidRDefault="00C70F11" w:rsidP="00F95996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C70F11" w:rsidRPr="00C70F11" w:rsidRDefault="00C70F11" w:rsidP="00F95996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Default="00454CCF" w:rsidP="00F95996">
            <w:pPr>
              <w:pStyle w:val="ad"/>
              <w:rPr>
                <w:vertAlign w:val="superscript"/>
              </w:rPr>
            </w:pPr>
            <w:r w:rsidRPr="00454CCF">
              <w:rPr>
                <w:spacing w:val="-4"/>
                <w:szCs w:val="26"/>
              </w:rPr>
              <w:t>Пл</w:t>
            </w:r>
            <w:r w:rsidRPr="00454CCF">
              <w:rPr>
                <w:spacing w:val="-4"/>
                <w:szCs w:val="26"/>
              </w:rPr>
              <w:t>о</w:t>
            </w:r>
            <w:r w:rsidRPr="00454CCF">
              <w:rPr>
                <w:spacing w:val="-4"/>
                <w:szCs w:val="26"/>
              </w:rPr>
              <w:t>щадь</w:t>
            </w:r>
            <w:r>
              <w:rPr>
                <w:spacing w:val="-4"/>
                <w:szCs w:val="26"/>
              </w:rPr>
              <w:br/>
            </w:r>
            <w:r>
              <w:t>сеч</w:t>
            </w:r>
            <w:r>
              <w:t>е</w:t>
            </w:r>
            <w:r>
              <w:t>ния,</w:t>
            </w:r>
            <w:r>
              <w:br/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Pr="007573CD" w:rsidRDefault="00454CCF" w:rsidP="00F95996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J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454CCF" w:rsidRDefault="00454CCF" w:rsidP="00F95996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C70F11" w:rsidRPr="00C70F11" w:rsidRDefault="00C70F11" w:rsidP="00F95996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Pr="007573CD" w:rsidRDefault="00454CCF" w:rsidP="00F95996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i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454CCF" w:rsidRDefault="00454CCF" w:rsidP="00F95996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C70F11" w:rsidRPr="00C70F11" w:rsidRDefault="00C70F11" w:rsidP="00F95996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Default="00873FC8" w:rsidP="00454CCF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8pt" o:ole="" fillcolor="window">
                  <v:imagedata r:id="rId8" o:title=""/>
                </v:shape>
                <o:OLEObject Type="Embed" ProgID="Equation.3" ShapeID="_x0000_i1025" DrawAspect="Content" ObjectID="_1411487838" r:id="rId9"/>
              </w:object>
            </w:r>
            <w:r w:rsidR="00454CCF" w:rsidRPr="007573CD">
              <w:rPr>
                <w:szCs w:val="26"/>
              </w:rPr>
              <w:t>,</w:t>
            </w:r>
            <w:r w:rsidR="00454CCF" w:rsidRPr="007573CD">
              <w:rPr>
                <w:szCs w:val="26"/>
              </w:rPr>
              <w:br/>
              <w:t>см</w:t>
            </w:r>
            <w:r w:rsidR="00454CCF" w:rsidRPr="007573CD">
              <w:rPr>
                <w:szCs w:val="26"/>
                <w:vertAlign w:val="superscript"/>
              </w:rPr>
              <w:t>4</w:t>
            </w:r>
          </w:p>
          <w:p w:rsidR="00C70F11" w:rsidRPr="00C70F11" w:rsidRDefault="00C70F11" w:rsidP="00454CCF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Pr="007573CD" w:rsidRDefault="00C70F11" w:rsidP="00454CCF">
            <w:pPr>
              <w:pStyle w:val="ad"/>
              <w:rPr>
                <w:szCs w:val="26"/>
                <w:vertAlign w:val="subscript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720" w:dyaOrig="499">
                <v:shape id="_x0000_i1026" type="#_x0000_t75" style="width:34pt;height:28pt" o:ole="" fillcolor="window">
                  <v:imagedata r:id="rId10" o:title=""/>
                </v:shape>
                <o:OLEObject Type="Embed" ProgID="Equation.3" ShapeID="_x0000_i1026" DrawAspect="Content" ObjectID="_1411487839" r:id="rId11"/>
              </w:object>
            </w:r>
            <w:r w:rsidR="00454CCF" w:rsidRPr="007573CD">
              <w:rPr>
                <w:szCs w:val="26"/>
              </w:rPr>
              <w:t>,</w:t>
            </w:r>
          </w:p>
          <w:p w:rsidR="00454CCF" w:rsidRDefault="00454CCF" w:rsidP="00454CCF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C70F11" w:rsidRPr="00C70F11" w:rsidRDefault="00C70F11" w:rsidP="00454CCF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Pr="007573CD" w:rsidRDefault="00873FC8" w:rsidP="00454CCF">
            <w:pPr>
              <w:pStyle w:val="ad"/>
              <w:rPr>
                <w:szCs w:val="26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27" type="#_x0000_t75" style="width:39pt;height:28pt" o:ole="" fillcolor="window">
                  <v:imagedata r:id="rId12" o:title=""/>
                </v:shape>
                <o:OLEObject Type="Embed" ProgID="Equation.3" ShapeID="_x0000_i1027" DrawAspect="Content" ObjectID="_1411487840" r:id="rId13"/>
              </w:object>
            </w:r>
            <w:r w:rsidR="00454CCF" w:rsidRPr="007573CD">
              <w:rPr>
                <w:szCs w:val="26"/>
              </w:rPr>
              <w:t>,</w:t>
            </w:r>
          </w:p>
          <w:p w:rsidR="00454CCF" w:rsidRDefault="00454CCF" w:rsidP="00454CCF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C70F11" w:rsidRPr="00C70F11" w:rsidRDefault="00C70F11" w:rsidP="00454CCF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CCF" w:rsidRPr="007573CD" w:rsidRDefault="00873FC8" w:rsidP="00454CCF">
            <w:pPr>
              <w:pStyle w:val="ad"/>
              <w:rPr>
                <w:szCs w:val="26"/>
              </w:rPr>
            </w:pPr>
            <w:r w:rsidRPr="00873FC8">
              <w:rPr>
                <w:position w:val="-24"/>
                <w:szCs w:val="26"/>
                <w:vertAlign w:val="subscript"/>
                <w:lang w:val="en-US"/>
              </w:rPr>
              <w:object w:dxaOrig="740" w:dyaOrig="520">
                <v:shape id="_x0000_i1028" type="#_x0000_t75" style="width:35pt;height:29pt" o:ole="" fillcolor="window">
                  <v:imagedata r:id="rId14" o:title=""/>
                </v:shape>
                <o:OLEObject Type="Embed" ProgID="Equation.3" ShapeID="_x0000_i1028" DrawAspect="Content" ObjectID="_1411487841" r:id="rId15"/>
              </w:object>
            </w:r>
            <w:r w:rsidR="00802CD9" w:rsidRPr="007573CD">
              <w:rPr>
                <w:szCs w:val="26"/>
              </w:rPr>
              <w:t>,</w:t>
            </w:r>
          </w:p>
          <w:p w:rsidR="00454CCF" w:rsidRDefault="00454CCF" w:rsidP="00454CCF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C70F11" w:rsidRPr="00C70F11" w:rsidRDefault="00C70F11" w:rsidP="00454CCF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CCF" w:rsidRDefault="00454CCF" w:rsidP="00454CCF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i/>
                <w:szCs w:val="26"/>
                <w:lang w:val="en-US"/>
              </w:rPr>
              <w:t>z</w:t>
            </w:r>
            <w:r w:rsidRPr="007573CD">
              <w:rPr>
                <w:szCs w:val="26"/>
                <w:vertAlign w:val="subscript"/>
                <w:lang w:val="en-US"/>
              </w:rPr>
              <w:t>0</w: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</w:p>
          <w:p w:rsidR="00C70F11" w:rsidRPr="00C70F11" w:rsidRDefault="00C70F11" w:rsidP="00454CCF">
            <w:pPr>
              <w:pStyle w:val="ad"/>
              <w:rPr>
                <w:szCs w:val="26"/>
                <w:lang w:val="en-US"/>
              </w:rPr>
            </w:pP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4,5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2,08</w:t>
            </w:r>
          </w:p>
          <w:p w:rsidR="00000CF9" w:rsidRDefault="00000CF9" w:rsidP="00F61920">
            <w:pPr>
              <w:pStyle w:val="ad"/>
            </w:pPr>
            <w:r>
              <w:t>2,73</w:t>
            </w:r>
          </w:p>
          <w:p w:rsidR="00000CF9" w:rsidRDefault="00000CF9" w:rsidP="00F61920">
            <w:pPr>
              <w:pStyle w:val="ad"/>
            </w:pPr>
            <w:r>
              <w:t>3,37</w:t>
            </w:r>
          </w:p>
          <w:p w:rsidR="00000CF9" w:rsidRDefault="00000CF9" w:rsidP="00F61920">
            <w:pPr>
              <w:pStyle w:val="ad"/>
            </w:pPr>
            <w:r>
              <w:t>3,99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45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3</w:t>
            </w:r>
          </w:p>
          <w:p w:rsidR="00000CF9" w:rsidRDefault="00000CF9" w:rsidP="00F61920">
            <w:pPr>
              <w:pStyle w:val="ad"/>
            </w:pPr>
            <w:r>
              <w:t>4</w:t>
            </w:r>
          </w:p>
          <w:p w:rsidR="00000CF9" w:rsidRDefault="00000CF9" w:rsidP="00F61920">
            <w:pPr>
              <w:pStyle w:val="ad"/>
            </w:pPr>
            <w:r>
              <w:t>5</w:t>
            </w:r>
          </w:p>
          <w:p w:rsidR="00000CF9" w:rsidRDefault="00000CF9" w:rsidP="00F61920">
            <w:pPr>
              <w:pStyle w:val="ad"/>
            </w:pPr>
            <w:r>
              <w:t>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5,0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1,7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C70F11">
            <w:pPr>
              <w:pStyle w:val="ad"/>
            </w:pPr>
            <w:r>
              <w:t>2,65</w:t>
            </w:r>
          </w:p>
          <w:p w:rsidR="00000CF9" w:rsidRDefault="00000CF9" w:rsidP="00F61920">
            <w:pPr>
              <w:pStyle w:val="ad"/>
            </w:pPr>
            <w:r>
              <w:t>3,43</w:t>
            </w:r>
          </w:p>
          <w:p w:rsidR="00000CF9" w:rsidRDefault="00000CF9" w:rsidP="00F61920">
            <w:pPr>
              <w:pStyle w:val="ad"/>
            </w:pPr>
            <w:r>
              <w:t>4,29</w:t>
            </w:r>
          </w:p>
          <w:p w:rsidR="00000CF9" w:rsidRDefault="00000CF9" w:rsidP="00F61920">
            <w:pPr>
              <w:pStyle w:val="ad"/>
            </w:pPr>
            <w:r>
              <w:t>5,08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5,13</w:t>
            </w:r>
          </w:p>
          <w:p w:rsidR="00000CF9" w:rsidRDefault="00000CF9" w:rsidP="00F61920">
            <w:pPr>
              <w:pStyle w:val="ad"/>
            </w:pPr>
            <w:r>
              <w:t>6,63</w:t>
            </w:r>
          </w:p>
          <w:p w:rsidR="00000CF9" w:rsidRDefault="00000CF9" w:rsidP="00F61920">
            <w:pPr>
              <w:pStyle w:val="ad"/>
            </w:pPr>
            <w:r>
              <w:t>8,03</w:t>
            </w:r>
          </w:p>
          <w:p w:rsidR="00000CF9" w:rsidRDefault="00000CF9" w:rsidP="00F61920">
            <w:pPr>
              <w:pStyle w:val="ad"/>
            </w:pPr>
            <w:r>
              <w:t>9,35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C70F11">
            <w:pPr>
              <w:pStyle w:val="ad"/>
            </w:pPr>
            <w:r>
              <w:t>1,39</w:t>
            </w:r>
          </w:p>
          <w:p w:rsidR="00000CF9" w:rsidRDefault="00000CF9" w:rsidP="00F61920">
            <w:pPr>
              <w:pStyle w:val="ad"/>
            </w:pPr>
            <w:r>
              <w:t>1,38</w:t>
            </w:r>
          </w:p>
          <w:p w:rsidR="00000CF9" w:rsidRDefault="00000CF9" w:rsidP="00F61920">
            <w:pPr>
              <w:pStyle w:val="ad"/>
            </w:pPr>
            <w:r>
              <w:t>1,37</w:t>
            </w:r>
          </w:p>
          <w:p w:rsidR="00000CF9" w:rsidRDefault="00000CF9" w:rsidP="00F61920">
            <w:pPr>
              <w:pStyle w:val="ad"/>
            </w:pPr>
            <w:r>
              <w:t>1,36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</w:tcBorders>
          </w:tcPr>
          <w:p w:rsidR="00000CF9" w:rsidRDefault="00000CF9" w:rsidP="00C70F11">
            <w:pPr>
              <w:pStyle w:val="ad"/>
              <w:spacing w:before="100"/>
            </w:pPr>
            <w:r>
              <w:rPr>
                <w:lang w:val="en-US"/>
              </w:rPr>
              <w:t xml:space="preserve"> </w:t>
            </w:r>
            <w:r>
              <w:t>8,13</w:t>
            </w:r>
          </w:p>
          <w:p w:rsidR="00000CF9" w:rsidRDefault="00000CF9" w:rsidP="00F61920">
            <w:pPr>
              <w:pStyle w:val="ad"/>
            </w:pPr>
            <w:r>
              <w:t>10,52</w:t>
            </w:r>
          </w:p>
          <w:p w:rsidR="00000CF9" w:rsidRDefault="00000CF9" w:rsidP="00F61920">
            <w:pPr>
              <w:pStyle w:val="ad"/>
            </w:pPr>
            <w:r>
              <w:t>12,74</w:t>
            </w:r>
          </w:p>
          <w:p w:rsidR="00000CF9" w:rsidRDefault="00000CF9" w:rsidP="00F61920">
            <w:pPr>
              <w:pStyle w:val="ad"/>
            </w:pPr>
            <w:r>
              <w:t>14,80</w:t>
            </w:r>
          </w:p>
          <w:p w:rsidR="00000CF9" w:rsidRDefault="00000CF9" w:rsidP="00F61920">
            <w:pPr>
              <w:pStyle w:val="ad"/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1,75</w:t>
            </w:r>
          </w:p>
          <w:p w:rsidR="00000CF9" w:rsidRDefault="00000CF9" w:rsidP="00F61920">
            <w:pPr>
              <w:pStyle w:val="ad"/>
            </w:pPr>
            <w:r>
              <w:t>1,74</w:t>
            </w:r>
          </w:p>
          <w:p w:rsidR="00000CF9" w:rsidRDefault="00000CF9" w:rsidP="00F61920">
            <w:pPr>
              <w:pStyle w:val="ad"/>
            </w:pPr>
            <w:r>
              <w:t>1,72</w:t>
            </w:r>
          </w:p>
          <w:p w:rsidR="00000CF9" w:rsidRDefault="00000CF9" w:rsidP="00F61920">
            <w:pPr>
              <w:pStyle w:val="ad"/>
            </w:pPr>
            <w:r>
              <w:t>1,71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2,12</w:t>
            </w:r>
          </w:p>
          <w:p w:rsidR="00000CF9" w:rsidRDefault="00000CF9" w:rsidP="00F61920">
            <w:pPr>
              <w:pStyle w:val="ad"/>
            </w:pPr>
            <w:r>
              <w:t>2,74</w:t>
            </w:r>
          </w:p>
          <w:p w:rsidR="00000CF9" w:rsidRDefault="00000CF9" w:rsidP="00F61920">
            <w:pPr>
              <w:pStyle w:val="ad"/>
            </w:pPr>
            <w:r>
              <w:t>3,33</w:t>
            </w:r>
          </w:p>
          <w:p w:rsidR="00000CF9" w:rsidRDefault="00000CF9" w:rsidP="00F61920">
            <w:pPr>
              <w:pStyle w:val="ad"/>
            </w:pPr>
            <w:r>
              <w:t>3,90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0,89</w:t>
            </w:r>
          </w:p>
          <w:p w:rsidR="00000CF9" w:rsidRDefault="00000CF9" w:rsidP="00F61920">
            <w:pPr>
              <w:pStyle w:val="ad"/>
            </w:pPr>
            <w:r>
              <w:t>0,89</w:t>
            </w:r>
          </w:p>
          <w:p w:rsidR="00000CF9" w:rsidRDefault="00000CF9" w:rsidP="00F61920">
            <w:pPr>
              <w:pStyle w:val="ad"/>
            </w:pPr>
            <w:r>
              <w:t>0,88</w:t>
            </w:r>
          </w:p>
          <w:p w:rsidR="00000CF9" w:rsidRDefault="00000CF9" w:rsidP="00F61920">
            <w:pPr>
              <w:pStyle w:val="ad"/>
            </w:pPr>
            <w:r>
              <w:t>0,88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1,21</w:t>
            </w:r>
          </w:p>
          <w:p w:rsidR="00000CF9" w:rsidRDefault="00000CF9" w:rsidP="00F61920">
            <w:pPr>
              <w:pStyle w:val="ad"/>
            </w:pPr>
            <w:r>
              <w:t>1,26</w:t>
            </w:r>
          </w:p>
          <w:p w:rsidR="00000CF9" w:rsidRDefault="00000CF9" w:rsidP="00F61920">
            <w:pPr>
              <w:pStyle w:val="ad"/>
            </w:pPr>
            <w:r>
              <w:t>1,30</w:t>
            </w:r>
          </w:p>
          <w:p w:rsidR="00000CF9" w:rsidRDefault="00000CF9" w:rsidP="00F61920">
            <w:pPr>
              <w:pStyle w:val="ad"/>
            </w:pPr>
            <w:r>
              <w:t>1,34</w:t>
            </w:r>
          </w:p>
        </w:tc>
      </w:tr>
    </w:tbl>
    <w:p w:rsidR="00454CCF" w:rsidRDefault="00454CCF">
      <w:r>
        <w:br w:type="page"/>
      </w:r>
    </w:p>
    <w:tbl>
      <w:tblPr>
        <w:tblW w:w="13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1"/>
        <w:gridCol w:w="709"/>
        <w:gridCol w:w="709"/>
        <w:gridCol w:w="567"/>
        <w:gridCol w:w="709"/>
        <w:gridCol w:w="1215"/>
        <w:gridCol w:w="923"/>
        <w:gridCol w:w="923"/>
        <w:gridCol w:w="1136"/>
        <w:gridCol w:w="1065"/>
        <w:gridCol w:w="1229"/>
        <w:gridCol w:w="1114"/>
        <w:gridCol w:w="690"/>
      </w:tblGrid>
      <w:tr w:rsidR="00000CF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3257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CF9" w:rsidRDefault="00000CF9" w:rsidP="00F95996">
            <w:pPr>
              <w:pStyle w:val="ad"/>
              <w:spacing w:after="120"/>
              <w:jc w:val="right"/>
              <w:rPr>
                <w:lang w:val="en-US"/>
              </w:rPr>
            </w:pPr>
            <w:r>
              <w:br w:type="page"/>
              <w:t>Продолжение табл. 3.6</w:t>
            </w:r>
          </w:p>
        </w:tc>
      </w:tr>
      <w:tr w:rsidR="00873FC8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Н</w:t>
            </w:r>
            <w:r>
              <w:t>о</w:t>
            </w:r>
            <w:r>
              <w:t>мер проф</w:t>
            </w:r>
            <w:r>
              <w:t>и</w:t>
            </w:r>
            <w:r>
              <w:t>ля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Ма</w:t>
            </w:r>
            <w:r>
              <w:t>с</w:t>
            </w:r>
            <w:r>
              <w:t>са, кг/м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b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vertAlign w:val="superscript"/>
              </w:rPr>
            </w:pPr>
            <w:r w:rsidRPr="00454CCF">
              <w:rPr>
                <w:spacing w:val="-4"/>
                <w:szCs w:val="26"/>
              </w:rPr>
              <w:t>Пл</w:t>
            </w:r>
            <w:r w:rsidRPr="00454CCF">
              <w:rPr>
                <w:spacing w:val="-4"/>
                <w:szCs w:val="26"/>
              </w:rPr>
              <w:t>о</w:t>
            </w:r>
            <w:r w:rsidRPr="00454CCF">
              <w:rPr>
                <w:spacing w:val="-4"/>
                <w:szCs w:val="26"/>
              </w:rPr>
              <w:t>щадь</w:t>
            </w:r>
            <w:r>
              <w:rPr>
                <w:spacing w:val="-4"/>
                <w:szCs w:val="26"/>
              </w:rPr>
              <w:br/>
            </w:r>
            <w:r>
              <w:t>сеч</w:t>
            </w:r>
            <w:r>
              <w:t>е</w:t>
            </w:r>
            <w:r>
              <w:t>ния,</w:t>
            </w:r>
            <w:r>
              <w:br/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J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i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29" type="#_x0000_t75" style="width:39pt;height:28pt" o:ole="" fillcolor="window">
                  <v:imagedata r:id="rId8" o:title=""/>
                </v:shape>
                <o:OLEObject Type="Embed" ProgID="Equation.3" ShapeID="_x0000_i1029" DrawAspect="Content" ObjectID="_1411487842" r:id="rId16"/>
              </w:objec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  <w:vertAlign w:val="subscript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720" w:dyaOrig="499">
                <v:shape id="_x0000_i1030" type="#_x0000_t75" style="width:34pt;height:28pt" o:ole="" fillcolor="window">
                  <v:imagedata r:id="rId10" o:title=""/>
                </v:shape>
                <o:OLEObject Type="Embed" ProgID="Equation.3" ShapeID="_x0000_i1030" DrawAspect="Content" ObjectID="_1411487843" r:id="rId17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31" type="#_x0000_t75" style="width:39pt;height:28pt" o:ole="" fillcolor="window">
                  <v:imagedata r:id="rId12" o:title=""/>
                </v:shape>
                <o:OLEObject Type="Embed" ProgID="Equation.3" ShapeID="_x0000_i1031" DrawAspect="Content" ObjectID="_1411487844" r:id="rId18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873FC8">
              <w:rPr>
                <w:position w:val="-24"/>
                <w:szCs w:val="26"/>
                <w:vertAlign w:val="subscript"/>
                <w:lang w:val="en-US"/>
              </w:rPr>
              <w:object w:dxaOrig="740" w:dyaOrig="520">
                <v:shape id="_x0000_i1032" type="#_x0000_t75" style="width:35pt;height:29pt" o:ole="" fillcolor="window">
                  <v:imagedata r:id="rId14" o:title=""/>
                </v:shape>
                <o:OLEObject Type="Embed" ProgID="Equation.3" ShapeID="_x0000_i1032" DrawAspect="Content" ObjectID="_1411487845" r:id="rId19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i/>
                <w:szCs w:val="26"/>
                <w:lang w:val="en-US"/>
              </w:rPr>
              <w:t>z</w:t>
            </w:r>
            <w:r w:rsidRPr="007573CD">
              <w:rPr>
                <w:szCs w:val="26"/>
                <w:vertAlign w:val="subscript"/>
                <w:lang w:val="en-US"/>
              </w:rPr>
              <w:t>0</w: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</w:tr>
      <w:tr w:rsidR="00454CC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6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5,0</w:t>
            </w:r>
          </w:p>
        </w:tc>
        <w:tc>
          <w:tcPr>
            <w:tcW w:w="991" w:type="dxa"/>
            <w:tcBorders>
              <w:top w:val="single" w:sz="6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2,32</w:t>
            </w:r>
          </w:p>
          <w:p w:rsidR="00000CF9" w:rsidRDefault="00000CF9" w:rsidP="00F61920">
            <w:pPr>
              <w:pStyle w:val="ad"/>
            </w:pPr>
            <w:r>
              <w:t>3,05</w:t>
            </w:r>
          </w:p>
          <w:p w:rsidR="00000CF9" w:rsidRDefault="00000CF9" w:rsidP="00F61920">
            <w:pPr>
              <w:pStyle w:val="ad"/>
            </w:pPr>
            <w:r>
              <w:t>3,77</w:t>
            </w:r>
          </w:p>
          <w:p w:rsidR="00000CF9" w:rsidRDefault="00000CF9" w:rsidP="00F61920">
            <w:pPr>
              <w:pStyle w:val="ad"/>
            </w:pPr>
            <w:r>
              <w:t>4,47</w:t>
            </w:r>
          </w:p>
          <w:p w:rsidR="00000CF9" w:rsidRDefault="00000CF9" w:rsidP="00F61920">
            <w:pPr>
              <w:pStyle w:val="ad"/>
            </w:pPr>
            <w:r>
              <w:t>5,15</w:t>
            </w:r>
          </w:p>
          <w:p w:rsidR="00000CF9" w:rsidRDefault="00000CF9" w:rsidP="00F61920">
            <w:pPr>
              <w:pStyle w:val="ad"/>
            </w:pPr>
            <w:r>
              <w:t>5,82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3</w:t>
            </w:r>
          </w:p>
          <w:p w:rsidR="00000CF9" w:rsidRDefault="00000CF9" w:rsidP="00F61920">
            <w:pPr>
              <w:pStyle w:val="ad"/>
            </w:pPr>
            <w:r>
              <w:t>4</w:t>
            </w:r>
          </w:p>
          <w:p w:rsidR="00000CF9" w:rsidRDefault="00000CF9" w:rsidP="00F61920">
            <w:pPr>
              <w:pStyle w:val="ad"/>
            </w:pPr>
            <w:r>
              <w:t>5</w:t>
            </w:r>
          </w:p>
          <w:p w:rsidR="00000CF9" w:rsidRDefault="00000CF9" w:rsidP="00F61920">
            <w:pPr>
              <w:pStyle w:val="ad"/>
            </w:pPr>
            <w:r>
              <w:t>6</w:t>
            </w:r>
          </w:p>
          <w:p w:rsidR="00000CF9" w:rsidRDefault="00000CF9" w:rsidP="00F61920">
            <w:pPr>
              <w:pStyle w:val="ad"/>
            </w:pPr>
            <w:r>
              <w:t>7</w:t>
            </w:r>
          </w:p>
          <w:p w:rsidR="00000CF9" w:rsidRDefault="00000CF9" w:rsidP="00F61920">
            <w:pPr>
              <w:pStyle w:val="ad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5,5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1,8</w:t>
            </w: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2,96</w:t>
            </w:r>
          </w:p>
          <w:p w:rsidR="00000CF9" w:rsidRDefault="00000CF9" w:rsidP="00F61920">
            <w:pPr>
              <w:pStyle w:val="ad"/>
            </w:pPr>
            <w:r>
              <w:t>3,89</w:t>
            </w:r>
          </w:p>
          <w:p w:rsidR="00000CF9" w:rsidRDefault="00000CF9" w:rsidP="00F61920">
            <w:pPr>
              <w:pStyle w:val="ad"/>
            </w:pPr>
            <w:r>
              <w:t>4,80</w:t>
            </w:r>
          </w:p>
          <w:p w:rsidR="00000CF9" w:rsidRDefault="00000CF9" w:rsidP="00F61920">
            <w:pPr>
              <w:pStyle w:val="ad"/>
            </w:pPr>
            <w:r>
              <w:t>5,69</w:t>
            </w:r>
          </w:p>
          <w:p w:rsidR="00000CF9" w:rsidRDefault="00000CF9" w:rsidP="00F61920">
            <w:pPr>
              <w:pStyle w:val="ad"/>
            </w:pPr>
            <w:r>
              <w:t>6,56</w:t>
            </w:r>
          </w:p>
          <w:p w:rsidR="00000CF9" w:rsidRDefault="00000CF9" w:rsidP="00F61920">
            <w:pPr>
              <w:pStyle w:val="ad"/>
            </w:pPr>
            <w:r>
              <w:t>7,41</w:t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7,11</w:t>
            </w:r>
          </w:p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 </w:t>
            </w:r>
            <w:r>
              <w:t>9,21</w:t>
            </w:r>
          </w:p>
          <w:p w:rsidR="00000CF9" w:rsidRDefault="00000CF9" w:rsidP="00F61920">
            <w:pPr>
              <w:pStyle w:val="ad"/>
            </w:pPr>
            <w:r>
              <w:t>11,20</w:t>
            </w:r>
          </w:p>
          <w:p w:rsidR="00000CF9" w:rsidRDefault="00000CF9" w:rsidP="00F61920">
            <w:pPr>
              <w:pStyle w:val="ad"/>
            </w:pPr>
            <w:r>
              <w:t>13,07</w:t>
            </w:r>
          </w:p>
          <w:p w:rsidR="00000CF9" w:rsidRDefault="00000CF9" w:rsidP="00F61920">
            <w:pPr>
              <w:pStyle w:val="ad"/>
            </w:pPr>
            <w:r>
              <w:t>14,84</w:t>
            </w:r>
          </w:p>
          <w:p w:rsidR="00000CF9" w:rsidRDefault="00000CF9" w:rsidP="00F61920">
            <w:pPr>
              <w:pStyle w:val="ad"/>
            </w:pPr>
            <w:r>
              <w:t>16,51</w:t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1,55</w:t>
            </w:r>
          </w:p>
          <w:p w:rsidR="00000CF9" w:rsidRDefault="00000CF9" w:rsidP="00F61920">
            <w:pPr>
              <w:pStyle w:val="ad"/>
            </w:pPr>
            <w:r>
              <w:t>1,54</w:t>
            </w:r>
          </w:p>
          <w:p w:rsidR="00000CF9" w:rsidRDefault="00000CF9" w:rsidP="00F61920">
            <w:pPr>
              <w:pStyle w:val="ad"/>
            </w:pPr>
            <w:r>
              <w:t>1,53</w:t>
            </w:r>
          </w:p>
          <w:p w:rsidR="00000CF9" w:rsidRDefault="00000CF9" w:rsidP="00F61920">
            <w:pPr>
              <w:pStyle w:val="ad"/>
            </w:pPr>
            <w:r>
              <w:t>1,52</w:t>
            </w:r>
          </w:p>
          <w:p w:rsidR="00000CF9" w:rsidRDefault="00000CF9" w:rsidP="00F61920">
            <w:pPr>
              <w:pStyle w:val="ad"/>
            </w:pPr>
            <w:r>
              <w:t>1,50</w:t>
            </w:r>
          </w:p>
          <w:p w:rsidR="00000CF9" w:rsidRDefault="00000CF9" w:rsidP="00F61920">
            <w:pPr>
              <w:pStyle w:val="ad"/>
            </w:pPr>
            <w:r>
              <w:t>1,49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11,27</w:t>
            </w:r>
          </w:p>
          <w:p w:rsidR="00000CF9" w:rsidRDefault="00000CF9" w:rsidP="00F61920">
            <w:pPr>
              <w:pStyle w:val="ad"/>
            </w:pPr>
            <w:r>
              <w:t>14,63</w:t>
            </w:r>
          </w:p>
          <w:p w:rsidR="00000CF9" w:rsidRDefault="00000CF9" w:rsidP="00F61920">
            <w:pPr>
              <w:pStyle w:val="ad"/>
            </w:pPr>
            <w:r>
              <w:t>17,77</w:t>
            </w:r>
          </w:p>
          <w:p w:rsidR="00000CF9" w:rsidRDefault="00000CF9" w:rsidP="00F61920">
            <w:pPr>
              <w:pStyle w:val="ad"/>
            </w:pPr>
            <w:r>
              <w:t>20,72</w:t>
            </w:r>
          </w:p>
          <w:p w:rsidR="00000CF9" w:rsidRDefault="00000CF9" w:rsidP="00F61920">
            <w:pPr>
              <w:pStyle w:val="ad"/>
            </w:pPr>
            <w:r>
              <w:t>23,47</w:t>
            </w:r>
          </w:p>
          <w:p w:rsidR="00000CF9" w:rsidRDefault="00000CF9" w:rsidP="00F61920">
            <w:pPr>
              <w:pStyle w:val="ad"/>
            </w:pPr>
            <w:r>
              <w:t>26,03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1,95</w:t>
            </w:r>
          </w:p>
          <w:p w:rsidR="00000CF9" w:rsidRDefault="00000CF9" w:rsidP="00F61920">
            <w:pPr>
              <w:pStyle w:val="ad"/>
            </w:pPr>
            <w:r>
              <w:t>1,94</w:t>
            </w:r>
          </w:p>
          <w:p w:rsidR="00000CF9" w:rsidRDefault="00000CF9" w:rsidP="00F61920">
            <w:pPr>
              <w:pStyle w:val="ad"/>
            </w:pPr>
            <w:r>
              <w:t>1,92</w:t>
            </w:r>
          </w:p>
          <w:p w:rsidR="00000CF9" w:rsidRDefault="00000CF9" w:rsidP="00F61920">
            <w:pPr>
              <w:pStyle w:val="ad"/>
            </w:pPr>
            <w:r>
              <w:t>1,91</w:t>
            </w:r>
          </w:p>
          <w:p w:rsidR="00000CF9" w:rsidRDefault="00000CF9" w:rsidP="00F61920">
            <w:pPr>
              <w:pStyle w:val="ad"/>
            </w:pPr>
            <w:r>
              <w:t>1,89</w:t>
            </w:r>
          </w:p>
          <w:p w:rsidR="00000CF9" w:rsidRDefault="00000CF9" w:rsidP="00F61920">
            <w:pPr>
              <w:pStyle w:val="ad"/>
            </w:pPr>
            <w:r>
              <w:t>1,87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2,95</w:t>
            </w:r>
          </w:p>
          <w:p w:rsidR="00000CF9" w:rsidRDefault="00000CF9" w:rsidP="00F61920">
            <w:pPr>
              <w:pStyle w:val="ad"/>
            </w:pPr>
            <w:r>
              <w:t>3,80</w:t>
            </w:r>
          </w:p>
          <w:p w:rsidR="00000CF9" w:rsidRDefault="00000CF9" w:rsidP="00F61920">
            <w:pPr>
              <w:pStyle w:val="ad"/>
            </w:pPr>
            <w:r>
              <w:t>4,63</w:t>
            </w:r>
          </w:p>
          <w:p w:rsidR="00000CF9" w:rsidRDefault="00000CF9" w:rsidP="00F61920">
            <w:pPr>
              <w:pStyle w:val="ad"/>
            </w:pPr>
            <w:r>
              <w:t>5,43</w:t>
            </w:r>
          </w:p>
          <w:p w:rsidR="00000CF9" w:rsidRDefault="00000CF9" w:rsidP="00F61920">
            <w:pPr>
              <w:pStyle w:val="ad"/>
            </w:pPr>
            <w:r>
              <w:t>6,21</w:t>
            </w:r>
          </w:p>
          <w:p w:rsidR="00000CF9" w:rsidRDefault="00000CF9" w:rsidP="00F61920">
            <w:pPr>
              <w:pStyle w:val="ad"/>
            </w:pPr>
            <w:r>
              <w:t>6,98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1,00</w:t>
            </w:r>
          </w:p>
          <w:p w:rsidR="00000CF9" w:rsidRDefault="00000CF9" w:rsidP="00F61920">
            <w:pPr>
              <w:pStyle w:val="ad"/>
            </w:pPr>
            <w:r>
              <w:t>0,99</w:t>
            </w:r>
          </w:p>
          <w:p w:rsidR="00000CF9" w:rsidRDefault="00000CF9" w:rsidP="00F61920">
            <w:pPr>
              <w:pStyle w:val="ad"/>
            </w:pPr>
            <w:r>
              <w:t>0,98</w:t>
            </w:r>
          </w:p>
          <w:p w:rsidR="00000CF9" w:rsidRDefault="00000CF9" w:rsidP="00F61920">
            <w:pPr>
              <w:pStyle w:val="ad"/>
            </w:pPr>
            <w:r>
              <w:t>0,98</w:t>
            </w:r>
          </w:p>
          <w:p w:rsidR="00000CF9" w:rsidRDefault="00000CF9" w:rsidP="00F61920">
            <w:pPr>
              <w:pStyle w:val="ad"/>
            </w:pPr>
            <w:r>
              <w:t>0,97</w:t>
            </w:r>
          </w:p>
          <w:p w:rsidR="00000CF9" w:rsidRDefault="00000CF9" w:rsidP="00F61920">
            <w:pPr>
              <w:pStyle w:val="ad"/>
            </w:pPr>
            <w:r>
              <w:t>0,97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000CF9" w:rsidRDefault="00000CF9" w:rsidP="00F61920">
            <w:pPr>
              <w:pStyle w:val="ad"/>
            </w:pPr>
            <w:r>
              <w:t>1,33</w:t>
            </w:r>
          </w:p>
          <w:p w:rsidR="00000CF9" w:rsidRDefault="00000CF9" w:rsidP="00F61920">
            <w:pPr>
              <w:pStyle w:val="ad"/>
            </w:pPr>
            <w:r>
              <w:t>1,38</w:t>
            </w:r>
          </w:p>
          <w:p w:rsidR="00000CF9" w:rsidRDefault="00000CF9" w:rsidP="00F61920">
            <w:pPr>
              <w:pStyle w:val="ad"/>
            </w:pPr>
            <w:r>
              <w:t>1,42</w:t>
            </w:r>
          </w:p>
          <w:p w:rsidR="00000CF9" w:rsidRDefault="00000CF9" w:rsidP="00F61920">
            <w:pPr>
              <w:pStyle w:val="ad"/>
            </w:pPr>
            <w:r>
              <w:t>1,46</w:t>
            </w:r>
          </w:p>
          <w:p w:rsidR="00000CF9" w:rsidRDefault="00000CF9" w:rsidP="00F61920">
            <w:pPr>
              <w:pStyle w:val="ad"/>
            </w:pPr>
            <w:r>
              <w:t>1,50</w:t>
            </w:r>
          </w:p>
          <w:p w:rsidR="00000CF9" w:rsidRDefault="00000CF9" w:rsidP="00F61920">
            <w:pPr>
              <w:pStyle w:val="ad"/>
            </w:pPr>
            <w:r>
              <w:t>1,53</w:t>
            </w:r>
          </w:p>
        </w:tc>
      </w:tr>
      <w:tr w:rsidR="00454CCF">
        <w:tblPrEx>
          <w:tblCellMar>
            <w:top w:w="0" w:type="dxa"/>
            <w:bottom w:w="0" w:type="dxa"/>
          </w:tblCellMar>
        </w:tblPrEx>
        <w:tc>
          <w:tcPr>
            <w:tcW w:w="1277" w:type="dxa"/>
            <w:vAlign w:val="center"/>
          </w:tcPr>
          <w:p w:rsidR="00000CF9" w:rsidRDefault="00000CF9" w:rsidP="00F61920">
            <w:pPr>
              <w:pStyle w:val="ad"/>
            </w:pPr>
            <w:r>
              <w:t>5,6</w:t>
            </w:r>
          </w:p>
        </w:tc>
        <w:tc>
          <w:tcPr>
            <w:tcW w:w="991" w:type="dxa"/>
            <w:vAlign w:val="center"/>
          </w:tcPr>
          <w:p w:rsidR="00000CF9" w:rsidRDefault="00000CF9" w:rsidP="00F61920">
            <w:pPr>
              <w:pStyle w:val="ad"/>
            </w:pPr>
            <w:r>
              <w:t>3,44</w:t>
            </w:r>
          </w:p>
          <w:p w:rsidR="00000CF9" w:rsidRDefault="00000CF9" w:rsidP="00F61920">
            <w:pPr>
              <w:pStyle w:val="ad"/>
            </w:pPr>
            <w:r>
              <w:t>4,25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4</w:t>
            </w:r>
          </w:p>
          <w:p w:rsidR="00000CF9" w:rsidRDefault="00000CF9" w:rsidP="00F61920">
            <w:pPr>
              <w:pStyle w:val="ad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000CF9" w:rsidRDefault="00000CF9" w:rsidP="00F61920">
            <w:pPr>
              <w:pStyle w:val="ad"/>
            </w:pPr>
            <w:r>
              <w:t>6,0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2,0</w:t>
            </w:r>
          </w:p>
        </w:tc>
        <w:tc>
          <w:tcPr>
            <w:tcW w:w="1215" w:type="dxa"/>
            <w:vAlign w:val="center"/>
          </w:tcPr>
          <w:p w:rsidR="00000CF9" w:rsidRDefault="00000CF9" w:rsidP="00F61920">
            <w:pPr>
              <w:pStyle w:val="ad"/>
            </w:pPr>
            <w:r>
              <w:t>4,38</w:t>
            </w:r>
          </w:p>
          <w:p w:rsidR="00000CF9" w:rsidRDefault="00000CF9" w:rsidP="00F61920">
            <w:pPr>
              <w:pStyle w:val="ad"/>
            </w:pPr>
            <w:r>
              <w:t>5,41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13,10</w:t>
            </w:r>
          </w:p>
          <w:p w:rsidR="00000CF9" w:rsidRDefault="00000CF9" w:rsidP="00F61920">
            <w:pPr>
              <w:pStyle w:val="ad"/>
            </w:pPr>
            <w:r>
              <w:t>15,97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1,73</w:t>
            </w:r>
          </w:p>
          <w:p w:rsidR="00000CF9" w:rsidRDefault="00000CF9" w:rsidP="00F61920">
            <w:pPr>
              <w:pStyle w:val="ad"/>
            </w:pPr>
            <w:r>
              <w:t>1,72</w:t>
            </w:r>
          </w:p>
        </w:tc>
        <w:tc>
          <w:tcPr>
            <w:tcW w:w="1136" w:type="dxa"/>
            <w:vAlign w:val="center"/>
          </w:tcPr>
          <w:p w:rsidR="00000CF9" w:rsidRDefault="00000CF9" w:rsidP="00F61920">
            <w:pPr>
              <w:pStyle w:val="ad"/>
            </w:pPr>
            <w:r>
              <w:t>20,79</w:t>
            </w:r>
          </w:p>
          <w:p w:rsidR="00000CF9" w:rsidRDefault="00000CF9" w:rsidP="00F61920">
            <w:pPr>
              <w:pStyle w:val="ad"/>
            </w:pPr>
            <w:r>
              <w:t>25,36</w:t>
            </w:r>
          </w:p>
        </w:tc>
        <w:tc>
          <w:tcPr>
            <w:tcW w:w="1065" w:type="dxa"/>
            <w:vAlign w:val="center"/>
          </w:tcPr>
          <w:p w:rsidR="00000CF9" w:rsidRDefault="00000CF9" w:rsidP="00F61920">
            <w:pPr>
              <w:pStyle w:val="ad"/>
            </w:pPr>
            <w:r>
              <w:t>2,18</w:t>
            </w:r>
          </w:p>
          <w:p w:rsidR="00000CF9" w:rsidRDefault="00000CF9" w:rsidP="00F61920">
            <w:pPr>
              <w:pStyle w:val="ad"/>
            </w:pPr>
            <w:r>
              <w:t>2,16</w:t>
            </w:r>
          </w:p>
        </w:tc>
        <w:tc>
          <w:tcPr>
            <w:tcW w:w="1229" w:type="dxa"/>
            <w:vAlign w:val="center"/>
          </w:tcPr>
          <w:p w:rsidR="00000CF9" w:rsidRDefault="00000CF9" w:rsidP="00F61920">
            <w:pPr>
              <w:pStyle w:val="ad"/>
            </w:pPr>
            <w:r>
              <w:t>5,41</w:t>
            </w:r>
          </w:p>
          <w:p w:rsidR="00000CF9" w:rsidRDefault="00000CF9" w:rsidP="00F61920">
            <w:pPr>
              <w:pStyle w:val="ad"/>
            </w:pPr>
            <w:r>
              <w:t>6,59</w:t>
            </w:r>
          </w:p>
        </w:tc>
        <w:tc>
          <w:tcPr>
            <w:tcW w:w="1114" w:type="dxa"/>
            <w:vAlign w:val="center"/>
          </w:tcPr>
          <w:p w:rsidR="00000CF9" w:rsidRDefault="00000CF9" w:rsidP="00F61920">
            <w:pPr>
              <w:pStyle w:val="ad"/>
            </w:pPr>
            <w:r>
              <w:t>1,11</w:t>
            </w:r>
          </w:p>
          <w:p w:rsidR="00000CF9" w:rsidRDefault="00000CF9" w:rsidP="00F61920">
            <w:pPr>
              <w:pStyle w:val="ad"/>
            </w:pPr>
            <w:r>
              <w:t>1,10</w:t>
            </w:r>
          </w:p>
        </w:tc>
        <w:tc>
          <w:tcPr>
            <w:tcW w:w="690" w:type="dxa"/>
            <w:vAlign w:val="center"/>
          </w:tcPr>
          <w:p w:rsidR="00000CF9" w:rsidRDefault="00000CF9" w:rsidP="00F61920">
            <w:pPr>
              <w:pStyle w:val="ad"/>
            </w:pPr>
            <w:r>
              <w:t>1,52</w:t>
            </w:r>
          </w:p>
          <w:p w:rsidR="00000CF9" w:rsidRDefault="00000CF9" w:rsidP="00F61920">
            <w:pPr>
              <w:pStyle w:val="ad"/>
            </w:pPr>
            <w:r>
              <w:t>1,57</w:t>
            </w:r>
          </w:p>
        </w:tc>
      </w:tr>
      <w:tr w:rsidR="00454CCF">
        <w:tblPrEx>
          <w:tblCellMar>
            <w:top w:w="0" w:type="dxa"/>
            <w:bottom w:w="0" w:type="dxa"/>
          </w:tblCellMar>
        </w:tblPrEx>
        <w:tc>
          <w:tcPr>
            <w:tcW w:w="1277" w:type="dxa"/>
            <w:vAlign w:val="center"/>
          </w:tcPr>
          <w:p w:rsidR="00000CF9" w:rsidRDefault="00000CF9" w:rsidP="00F61920">
            <w:pPr>
              <w:pStyle w:val="ad"/>
            </w:pPr>
            <w:r>
              <w:t>6</w:t>
            </w:r>
          </w:p>
        </w:tc>
        <w:tc>
          <w:tcPr>
            <w:tcW w:w="991" w:type="dxa"/>
            <w:vAlign w:val="center"/>
          </w:tcPr>
          <w:p w:rsidR="00000CF9" w:rsidRDefault="00000CF9" w:rsidP="00F61920">
            <w:pPr>
              <w:pStyle w:val="ad"/>
            </w:pPr>
            <w:r>
              <w:t>3,71</w:t>
            </w:r>
          </w:p>
          <w:p w:rsidR="00000CF9" w:rsidRDefault="00000CF9" w:rsidP="00F61920">
            <w:pPr>
              <w:pStyle w:val="ad"/>
            </w:pPr>
            <w:r>
              <w:t>4,58</w:t>
            </w:r>
          </w:p>
          <w:p w:rsidR="00000CF9" w:rsidRDefault="00000CF9" w:rsidP="00F61920">
            <w:pPr>
              <w:pStyle w:val="ad"/>
            </w:pPr>
            <w:r>
              <w:t>5,43</w:t>
            </w:r>
          </w:p>
          <w:p w:rsidR="00000CF9" w:rsidRDefault="00000CF9" w:rsidP="00F61920">
            <w:pPr>
              <w:pStyle w:val="ad"/>
            </w:pPr>
            <w:r>
              <w:t>7,10</w:t>
            </w:r>
          </w:p>
          <w:p w:rsidR="00000CF9" w:rsidRDefault="00000CF9" w:rsidP="00F61920">
            <w:pPr>
              <w:pStyle w:val="ad"/>
            </w:pPr>
            <w:r>
              <w:t>8,70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4</w:t>
            </w:r>
          </w:p>
          <w:p w:rsidR="00000CF9" w:rsidRDefault="00000CF9" w:rsidP="00F61920">
            <w:pPr>
              <w:pStyle w:val="ad"/>
            </w:pPr>
            <w:r>
              <w:t>5</w:t>
            </w:r>
          </w:p>
          <w:p w:rsidR="00000CF9" w:rsidRDefault="00000CF9" w:rsidP="00F61920">
            <w:pPr>
              <w:pStyle w:val="ad"/>
            </w:pPr>
            <w:r>
              <w:t>6</w:t>
            </w:r>
          </w:p>
          <w:p w:rsidR="00000CF9" w:rsidRDefault="00000CF9" w:rsidP="00F61920">
            <w:pPr>
              <w:pStyle w:val="ad"/>
            </w:pPr>
            <w:r>
              <w:t>8</w:t>
            </w:r>
          </w:p>
          <w:p w:rsidR="00000CF9" w:rsidRDefault="00F95996" w:rsidP="00F95996">
            <w:pPr>
              <w:pStyle w:val="ad"/>
              <w:jc w:val="left"/>
            </w:pPr>
            <w:r>
              <w:rPr>
                <w:lang w:val="en-US"/>
              </w:rPr>
              <w:t xml:space="preserve"> </w:t>
            </w:r>
            <w:r w:rsidR="00000CF9">
              <w:t>10</w:t>
            </w:r>
          </w:p>
        </w:tc>
        <w:tc>
          <w:tcPr>
            <w:tcW w:w="567" w:type="dxa"/>
            <w:vAlign w:val="center"/>
          </w:tcPr>
          <w:p w:rsidR="00000CF9" w:rsidRDefault="00000CF9" w:rsidP="00F61920">
            <w:pPr>
              <w:pStyle w:val="ad"/>
            </w:pPr>
            <w:r>
              <w:t>7,0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2,3</w:t>
            </w:r>
          </w:p>
        </w:tc>
        <w:tc>
          <w:tcPr>
            <w:tcW w:w="1215" w:type="dxa"/>
            <w:vAlign w:val="center"/>
          </w:tcPr>
          <w:p w:rsidR="00000CF9" w:rsidRDefault="00000CF9" w:rsidP="00F61920">
            <w:pPr>
              <w:pStyle w:val="ad"/>
            </w:pPr>
            <w:r>
              <w:t>4,72</w:t>
            </w:r>
          </w:p>
          <w:p w:rsidR="00000CF9" w:rsidRDefault="00000CF9" w:rsidP="00F61920">
            <w:pPr>
              <w:pStyle w:val="ad"/>
            </w:pPr>
            <w:r>
              <w:t>5,83</w:t>
            </w:r>
          </w:p>
          <w:p w:rsidR="00000CF9" w:rsidRDefault="00000CF9" w:rsidP="00F61920">
            <w:pPr>
              <w:pStyle w:val="ad"/>
            </w:pPr>
            <w:r>
              <w:t>6,92</w:t>
            </w:r>
          </w:p>
          <w:p w:rsidR="00000CF9" w:rsidRDefault="00000CF9" w:rsidP="00F61920">
            <w:pPr>
              <w:pStyle w:val="ad"/>
            </w:pPr>
            <w:r>
              <w:t>9,04</w:t>
            </w:r>
          </w:p>
          <w:p w:rsidR="00000CF9" w:rsidRDefault="00000CF9" w:rsidP="00F95996">
            <w:pPr>
              <w:pStyle w:val="ad"/>
              <w:jc w:val="left"/>
            </w:pPr>
            <w:r>
              <w:rPr>
                <w:lang w:val="en-US"/>
              </w:rPr>
              <w:t xml:space="preserve">   </w:t>
            </w:r>
            <w:r>
              <w:t>11,08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16,21</w:t>
            </w:r>
          </w:p>
          <w:p w:rsidR="00000CF9" w:rsidRDefault="00000CF9" w:rsidP="00F61920">
            <w:pPr>
              <w:pStyle w:val="ad"/>
            </w:pPr>
            <w:r>
              <w:t>19,79</w:t>
            </w:r>
          </w:p>
          <w:p w:rsidR="00000CF9" w:rsidRDefault="00000CF9" w:rsidP="00F61920">
            <w:pPr>
              <w:pStyle w:val="ad"/>
            </w:pPr>
            <w:r>
              <w:t>23,21</w:t>
            </w:r>
          </w:p>
          <w:p w:rsidR="00000CF9" w:rsidRDefault="00000CF9" w:rsidP="00F61920">
            <w:pPr>
              <w:pStyle w:val="ad"/>
            </w:pPr>
            <w:r>
              <w:t>29,55</w:t>
            </w:r>
          </w:p>
          <w:p w:rsidR="00000CF9" w:rsidRDefault="00000CF9" w:rsidP="00F61920">
            <w:pPr>
              <w:pStyle w:val="ad"/>
            </w:pPr>
            <w:r>
              <w:t>35,32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1,85</w:t>
            </w:r>
          </w:p>
          <w:p w:rsidR="00000CF9" w:rsidRDefault="00000CF9" w:rsidP="00F61920">
            <w:pPr>
              <w:pStyle w:val="ad"/>
            </w:pPr>
            <w:r>
              <w:t>1,84</w:t>
            </w:r>
          </w:p>
          <w:p w:rsidR="00000CF9" w:rsidRDefault="00000CF9" w:rsidP="00F61920">
            <w:pPr>
              <w:pStyle w:val="ad"/>
            </w:pPr>
            <w:r>
              <w:t>1,83</w:t>
            </w:r>
          </w:p>
          <w:p w:rsidR="00000CF9" w:rsidRDefault="00000CF9" w:rsidP="00F61920">
            <w:pPr>
              <w:pStyle w:val="ad"/>
            </w:pPr>
            <w:r>
              <w:t>1,81</w:t>
            </w:r>
          </w:p>
          <w:p w:rsidR="00000CF9" w:rsidRDefault="00000CF9" w:rsidP="00F61920">
            <w:pPr>
              <w:pStyle w:val="ad"/>
            </w:pPr>
            <w:r>
              <w:t>1,79</w:t>
            </w:r>
          </w:p>
        </w:tc>
        <w:tc>
          <w:tcPr>
            <w:tcW w:w="1136" w:type="dxa"/>
            <w:vAlign w:val="center"/>
          </w:tcPr>
          <w:p w:rsidR="00000CF9" w:rsidRDefault="00000CF9" w:rsidP="00F61920">
            <w:pPr>
              <w:pStyle w:val="ad"/>
            </w:pPr>
            <w:r>
              <w:t>25,69</w:t>
            </w:r>
          </w:p>
          <w:p w:rsidR="00000CF9" w:rsidRDefault="00000CF9" w:rsidP="00F61920">
            <w:pPr>
              <w:pStyle w:val="ad"/>
            </w:pPr>
            <w:r>
              <w:t>31,40</w:t>
            </w:r>
          </w:p>
          <w:p w:rsidR="00000CF9" w:rsidRDefault="00000CF9" w:rsidP="00F61920">
            <w:pPr>
              <w:pStyle w:val="ad"/>
            </w:pPr>
            <w:r>
              <w:t>36,81</w:t>
            </w:r>
          </w:p>
          <w:p w:rsidR="00000CF9" w:rsidRDefault="00000CF9" w:rsidP="00F61920">
            <w:pPr>
              <w:pStyle w:val="ad"/>
            </w:pPr>
            <w:r>
              <w:t>46,77</w:t>
            </w:r>
          </w:p>
          <w:p w:rsidR="00000CF9" w:rsidRDefault="00000CF9" w:rsidP="00F61920">
            <w:pPr>
              <w:pStyle w:val="ad"/>
            </w:pPr>
            <w:r>
              <w:t>55,64</w:t>
            </w:r>
          </w:p>
        </w:tc>
        <w:tc>
          <w:tcPr>
            <w:tcW w:w="1065" w:type="dxa"/>
            <w:vAlign w:val="center"/>
          </w:tcPr>
          <w:p w:rsidR="00000CF9" w:rsidRDefault="00000CF9" w:rsidP="00F61920">
            <w:pPr>
              <w:pStyle w:val="ad"/>
            </w:pPr>
            <w:r>
              <w:t>2,33</w:t>
            </w:r>
          </w:p>
          <w:p w:rsidR="00000CF9" w:rsidRDefault="00000CF9" w:rsidP="00F61920">
            <w:pPr>
              <w:pStyle w:val="ad"/>
            </w:pPr>
            <w:r>
              <w:t>2,32</w:t>
            </w:r>
          </w:p>
          <w:p w:rsidR="00000CF9" w:rsidRDefault="00000CF9" w:rsidP="00F61920">
            <w:pPr>
              <w:pStyle w:val="ad"/>
            </w:pPr>
            <w:r>
              <w:t>2,31</w:t>
            </w:r>
          </w:p>
          <w:p w:rsidR="00000CF9" w:rsidRDefault="00000CF9" w:rsidP="00F61920">
            <w:pPr>
              <w:pStyle w:val="ad"/>
            </w:pPr>
            <w:r>
              <w:t>2,27</w:t>
            </w:r>
          </w:p>
          <w:p w:rsidR="00000CF9" w:rsidRDefault="00000CF9" w:rsidP="00F61920">
            <w:pPr>
              <w:pStyle w:val="ad"/>
            </w:pPr>
            <w:r>
              <w:t>2,24</w:t>
            </w:r>
          </w:p>
        </w:tc>
        <w:tc>
          <w:tcPr>
            <w:tcW w:w="1229" w:type="dxa"/>
            <w:vAlign w:val="center"/>
          </w:tcPr>
          <w:p w:rsidR="00000CF9" w:rsidRDefault="00000CF9" w:rsidP="00F61920">
            <w:pPr>
              <w:pStyle w:val="ad"/>
            </w:pPr>
            <w:r>
              <w:t>6,72</w:t>
            </w:r>
          </w:p>
          <w:p w:rsidR="00000CF9" w:rsidRDefault="00000CF9" w:rsidP="00F61920">
            <w:pPr>
              <w:pStyle w:val="ad"/>
            </w:pPr>
            <w:r>
              <w:t>8,18</w:t>
            </w:r>
          </w:p>
          <w:p w:rsidR="00000CF9" w:rsidRDefault="00000CF9" w:rsidP="00F61920">
            <w:pPr>
              <w:pStyle w:val="ad"/>
            </w:pPr>
            <w:r>
              <w:t>9,60</w:t>
            </w:r>
          </w:p>
          <w:p w:rsidR="00000CF9" w:rsidRDefault="00000CF9" w:rsidP="00F95996">
            <w:pPr>
              <w:pStyle w:val="ad"/>
              <w:ind w:left="57"/>
              <w:jc w:val="left"/>
            </w:pPr>
            <w:r>
              <w:rPr>
                <w:lang w:val="en-US"/>
              </w:rPr>
              <w:t xml:space="preserve"> </w:t>
            </w:r>
            <w:r>
              <w:t>12,34</w:t>
            </w:r>
          </w:p>
          <w:p w:rsidR="00000CF9" w:rsidRDefault="00000CF9" w:rsidP="00F95996">
            <w:pPr>
              <w:pStyle w:val="ad"/>
              <w:ind w:left="57"/>
              <w:jc w:val="left"/>
            </w:pPr>
            <w:r>
              <w:rPr>
                <w:lang w:val="en-US"/>
              </w:rPr>
              <w:t xml:space="preserve"> </w:t>
            </w:r>
            <w:r>
              <w:t>15,00</w:t>
            </w:r>
          </w:p>
        </w:tc>
        <w:tc>
          <w:tcPr>
            <w:tcW w:w="1114" w:type="dxa"/>
            <w:vAlign w:val="center"/>
          </w:tcPr>
          <w:p w:rsidR="00000CF9" w:rsidRDefault="00000CF9" w:rsidP="00F61920">
            <w:pPr>
              <w:pStyle w:val="ad"/>
            </w:pPr>
            <w:r>
              <w:t>1,19</w:t>
            </w:r>
          </w:p>
          <w:p w:rsidR="00000CF9" w:rsidRDefault="00000CF9" w:rsidP="00F61920">
            <w:pPr>
              <w:pStyle w:val="ad"/>
            </w:pPr>
            <w:r>
              <w:t>1,18</w:t>
            </w:r>
          </w:p>
          <w:p w:rsidR="00000CF9" w:rsidRDefault="00000CF9" w:rsidP="00F61920">
            <w:pPr>
              <w:pStyle w:val="ad"/>
            </w:pPr>
            <w:r>
              <w:t>1,18</w:t>
            </w:r>
          </w:p>
          <w:p w:rsidR="00000CF9" w:rsidRDefault="00000CF9" w:rsidP="00F61920">
            <w:pPr>
              <w:pStyle w:val="ad"/>
            </w:pPr>
            <w:r>
              <w:t>1,17</w:t>
            </w:r>
          </w:p>
          <w:p w:rsidR="00000CF9" w:rsidRDefault="00000CF9" w:rsidP="00F61920">
            <w:pPr>
              <w:pStyle w:val="ad"/>
            </w:pPr>
            <w:r>
              <w:t>1,16</w:t>
            </w:r>
          </w:p>
        </w:tc>
        <w:tc>
          <w:tcPr>
            <w:tcW w:w="690" w:type="dxa"/>
            <w:vAlign w:val="center"/>
          </w:tcPr>
          <w:p w:rsidR="00000CF9" w:rsidRDefault="00000CF9" w:rsidP="00F61920">
            <w:pPr>
              <w:pStyle w:val="ad"/>
            </w:pPr>
            <w:r>
              <w:t>1,62</w:t>
            </w:r>
          </w:p>
          <w:p w:rsidR="00000CF9" w:rsidRDefault="00000CF9" w:rsidP="00F61920">
            <w:pPr>
              <w:pStyle w:val="ad"/>
            </w:pPr>
            <w:r>
              <w:t>1,66</w:t>
            </w:r>
          </w:p>
          <w:p w:rsidR="00000CF9" w:rsidRDefault="00000CF9" w:rsidP="00F61920">
            <w:pPr>
              <w:pStyle w:val="ad"/>
            </w:pPr>
            <w:r>
              <w:t>1,70</w:t>
            </w:r>
          </w:p>
          <w:p w:rsidR="00000CF9" w:rsidRDefault="00000CF9" w:rsidP="00F61920">
            <w:pPr>
              <w:pStyle w:val="ad"/>
            </w:pPr>
            <w:r>
              <w:t>1,78</w:t>
            </w:r>
          </w:p>
          <w:p w:rsidR="00000CF9" w:rsidRDefault="00000CF9" w:rsidP="00F61920">
            <w:pPr>
              <w:pStyle w:val="ad"/>
            </w:pPr>
            <w:r>
              <w:t>1,85</w:t>
            </w:r>
          </w:p>
        </w:tc>
      </w:tr>
      <w:tr w:rsidR="00454CCF">
        <w:tblPrEx>
          <w:tblCellMar>
            <w:top w:w="0" w:type="dxa"/>
            <w:bottom w:w="0" w:type="dxa"/>
          </w:tblCellMar>
        </w:tblPrEx>
        <w:tc>
          <w:tcPr>
            <w:tcW w:w="1277" w:type="dxa"/>
            <w:vAlign w:val="center"/>
          </w:tcPr>
          <w:p w:rsidR="00000CF9" w:rsidRDefault="00000CF9" w:rsidP="00F61920">
            <w:pPr>
              <w:pStyle w:val="ad"/>
            </w:pPr>
            <w:r>
              <w:t>6,3</w:t>
            </w:r>
          </w:p>
        </w:tc>
        <w:tc>
          <w:tcPr>
            <w:tcW w:w="991" w:type="dxa"/>
            <w:vAlign w:val="center"/>
          </w:tcPr>
          <w:p w:rsidR="00000CF9" w:rsidRDefault="00000CF9" w:rsidP="00F61920">
            <w:pPr>
              <w:pStyle w:val="ad"/>
            </w:pPr>
            <w:r>
              <w:t>3,90</w:t>
            </w:r>
          </w:p>
          <w:p w:rsidR="00000CF9" w:rsidRDefault="00000CF9" w:rsidP="00F61920">
            <w:pPr>
              <w:pStyle w:val="ad"/>
            </w:pPr>
            <w:r>
              <w:t>4,81</w:t>
            </w:r>
          </w:p>
          <w:p w:rsidR="00000CF9" w:rsidRDefault="00000CF9" w:rsidP="00F61920">
            <w:pPr>
              <w:pStyle w:val="ad"/>
            </w:pPr>
            <w:r>
              <w:t>5,72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4</w:t>
            </w:r>
          </w:p>
          <w:p w:rsidR="00000CF9" w:rsidRDefault="00000CF9" w:rsidP="00F61920">
            <w:pPr>
              <w:pStyle w:val="ad"/>
            </w:pPr>
            <w:r>
              <w:t>5</w:t>
            </w:r>
          </w:p>
          <w:p w:rsidR="00000CF9" w:rsidRDefault="00000CF9" w:rsidP="00F61920">
            <w:pPr>
              <w:pStyle w:val="ad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00CF9" w:rsidRDefault="00000CF9" w:rsidP="00F61920">
            <w:pPr>
              <w:pStyle w:val="ad"/>
            </w:pPr>
            <w:r>
              <w:t>7,0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2,3</w:t>
            </w:r>
          </w:p>
        </w:tc>
        <w:tc>
          <w:tcPr>
            <w:tcW w:w="1215" w:type="dxa"/>
            <w:vAlign w:val="center"/>
          </w:tcPr>
          <w:p w:rsidR="00000CF9" w:rsidRDefault="00000CF9" w:rsidP="00F61920">
            <w:pPr>
              <w:pStyle w:val="ad"/>
            </w:pPr>
            <w:r>
              <w:t>4,69</w:t>
            </w:r>
          </w:p>
          <w:p w:rsidR="00000CF9" w:rsidRDefault="00000CF9" w:rsidP="00F61920">
            <w:pPr>
              <w:pStyle w:val="ad"/>
            </w:pPr>
            <w:r>
              <w:t>6,13</w:t>
            </w:r>
          </w:p>
          <w:p w:rsidR="00000CF9" w:rsidRDefault="00000CF9" w:rsidP="00F61920">
            <w:pPr>
              <w:pStyle w:val="ad"/>
            </w:pPr>
            <w:r>
              <w:t>7,28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18,86</w:t>
            </w:r>
          </w:p>
          <w:p w:rsidR="00000CF9" w:rsidRDefault="00000CF9" w:rsidP="00F61920">
            <w:pPr>
              <w:pStyle w:val="ad"/>
            </w:pPr>
            <w:r>
              <w:t>23,10</w:t>
            </w:r>
          </w:p>
          <w:p w:rsidR="00000CF9" w:rsidRDefault="00000CF9" w:rsidP="00F61920">
            <w:pPr>
              <w:pStyle w:val="ad"/>
            </w:pPr>
            <w:r>
              <w:t>27,06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1,95</w:t>
            </w:r>
          </w:p>
          <w:p w:rsidR="00000CF9" w:rsidRDefault="00000CF9" w:rsidP="00F61920">
            <w:pPr>
              <w:pStyle w:val="ad"/>
            </w:pPr>
            <w:r>
              <w:t>1,94</w:t>
            </w:r>
          </w:p>
          <w:p w:rsidR="00000CF9" w:rsidRDefault="00000CF9" w:rsidP="00F61920">
            <w:pPr>
              <w:pStyle w:val="ad"/>
            </w:pPr>
            <w:r>
              <w:t>1,93</w:t>
            </w:r>
          </w:p>
        </w:tc>
        <w:tc>
          <w:tcPr>
            <w:tcW w:w="1136" w:type="dxa"/>
            <w:vAlign w:val="center"/>
          </w:tcPr>
          <w:p w:rsidR="00000CF9" w:rsidRDefault="00000CF9" w:rsidP="00F61920">
            <w:pPr>
              <w:pStyle w:val="ad"/>
            </w:pPr>
            <w:r>
              <w:t>29,90</w:t>
            </w:r>
          </w:p>
          <w:p w:rsidR="00000CF9" w:rsidRDefault="00000CF9" w:rsidP="00F61920">
            <w:pPr>
              <w:pStyle w:val="ad"/>
            </w:pPr>
            <w:r>
              <w:t>36,80</w:t>
            </w:r>
          </w:p>
          <w:p w:rsidR="00000CF9" w:rsidRDefault="00000CF9" w:rsidP="00F61920">
            <w:pPr>
              <w:pStyle w:val="ad"/>
            </w:pPr>
            <w:r>
              <w:t>42,91</w:t>
            </w:r>
          </w:p>
        </w:tc>
        <w:tc>
          <w:tcPr>
            <w:tcW w:w="1065" w:type="dxa"/>
            <w:vAlign w:val="center"/>
          </w:tcPr>
          <w:p w:rsidR="00000CF9" w:rsidRDefault="00000CF9" w:rsidP="00F61920">
            <w:pPr>
              <w:pStyle w:val="ad"/>
            </w:pPr>
            <w:r>
              <w:t>2,45</w:t>
            </w:r>
          </w:p>
          <w:p w:rsidR="00000CF9" w:rsidRDefault="00000CF9" w:rsidP="00F61920">
            <w:pPr>
              <w:pStyle w:val="ad"/>
            </w:pPr>
            <w:r>
              <w:t>2,44</w:t>
            </w:r>
          </w:p>
          <w:p w:rsidR="00000CF9" w:rsidRDefault="00000CF9" w:rsidP="00F61920">
            <w:pPr>
              <w:pStyle w:val="ad"/>
            </w:pPr>
            <w:r>
              <w:t>2,43</w:t>
            </w:r>
          </w:p>
        </w:tc>
        <w:tc>
          <w:tcPr>
            <w:tcW w:w="1229" w:type="dxa"/>
            <w:vAlign w:val="center"/>
          </w:tcPr>
          <w:p w:rsidR="00000CF9" w:rsidRDefault="00000CF9" w:rsidP="00F61920">
            <w:pPr>
              <w:pStyle w:val="ad"/>
            </w:pPr>
            <w:r>
              <w:t>7,81</w:t>
            </w:r>
          </w:p>
          <w:p w:rsidR="00000CF9" w:rsidRDefault="00000CF9" w:rsidP="00F61920">
            <w:pPr>
              <w:pStyle w:val="ad"/>
            </w:pPr>
            <w:r>
              <w:t>9,52</w:t>
            </w:r>
          </w:p>
          <w:p w:rsidR="00000CF9" w:rsidRDefault="00000CF9" w:rsidP="00F95996">
            <w:pPr>
              <w:pStyle w:val="ad"/>
              <w:ind w:left="57"/>
              <w:jc w:val="left"/>
            </w:pPr>
            <w:r>
              <w:rPr>
                <w:lang w:val="en-US"/>
              </w:rPr>
              <w:t xml:space="preserve"> </w:t>
            </w:r>
            <w:r>
              <w:t>11,18</w:t>
            </w:r>
          </w:p>
        </w:tc>
        <w:tc>
          <w:tcPr>
            <w:tcW w:w="1114" w:type="dxa"/>
            <w:vAlign w:val="center"/>
          </w:tcPr>
          <w:p w:rsidR="00000CF9" w:rsidRDefault="00000CF9" w:rsidP="00F61920">
            <w:pPr>
              <w:pStyle w:val="ad"/>
            </w:pPr>
            <w:r>
              <w:t>1,25</w:t>
            </w:r>
          </w:p>
          <w:p w:rsidR="00000CF9" w:rsidRDefault="00000CF9" w:rsidP="00F61920">
            <w:pPr>
              <w:pStyle w:val="ad"/>
            </w:pPr>
            <w:r>
              <w:t>1,25</w:t>
            </w:r>
          </w:p>
          <w:p w:rsidR="00000CF9" w:rsidRDefault="00000CF9" w:rsidP="00F61920">
            <w:pPr>
              <w:pStyle w:val="ad"/>
            </w:pPr>
            <w:r>
              <w:t>1,24</w:t>
            </w:r>
          </w:p>
        </w:tc>
        <w:tc>
          <w:tcPr>
            <w:tcW w:w="690" w:type="dxa"/>
            <w:vAlign w:val="center"/>
          </w:tcPr>
          <w:p w:rsidR="00000CF9" w:rsidRDefault="00000CF9" w:rsidP="00F61920">
            <w:pPr>
              <w:pStyle w:val="ad"/>
            </w:pPr>
            <w:r>
              <w:t>1,69</w:t>
            </w:r>
          </w:p>
          <w:p w:rsidR="00000CF9" w:rsidRDefault="00000CF9" w:rsidP="00F61920">
            <w:pPr>
              <w:pStyle w:val="ad"/>
            </w:pPr>
            <w:r>
              <w:t>1,74</w:t>
            </w:r>
          </w:p>
          <w:p w:rsidR="00000CF9" w:rsidRDefault="00000CF9" w:rsidP="00F61920">
            <w:pPr>
              <w:pStyle w:val="ad"/>
            </w:pPr>
            <w:r>
              <w:t>1,78</w:t>
            </w:r>
          </w:p>
        </w:tc>
      </w:tr>
      <w:tr w:rsidR="00454CCF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277" w:type="dxa"/>
            <w:vAlign w:val="center"/>
          </w:tcPr>
          <w:p w:rsidR="00000CF9" w:rsidRDefault="00000CF9" w:rsidP="00F61920">
            <w:pPr>
              <w:pStyle w:val="ad"/>
            </w:pPr>
            <w:r>
              <w:t>7</w:t>
            </w:r>
          </w:p>
        </w:tc>
        <w:tc>
          <w:tcPr>
            <w:tcW w:w="991" w:type="dxa"/>
            <w:vAlign w:val="center"/>
          </w:tcPr>
          <w:p w:rsidR="00000CF9" w:rsidRDefault="00000CF9" w:rsidP="00F61920">
            <w:pPr>
              <w:pStyle w:val="ad"/>
            </w:pPr>
            <w:r>
              <w:t>4,87</w:t>
            </w:r>
          </w:p>
          <w:p w:rsidR="00000CF9" w:rsidRDefault="00000CF9" w:rsidP="00F61920">
            <w:pPr>
              <w:pStyle w:val="ad"/>
            </w:pPr>
            <w:r>
              <w:t>5,38</w:t>
            </w:r>
          </w:p>
          <w:p w:rsidR="00000CF9" w:rsidRDefault="00000CF9" w:rsidP="00F61920">
            <w:pPr>
              <w:pStyle w:val="ad"/>
            </w:pPr>
            <w:r>
              <w:t>6,39</w:t>
            </w:r>
          </w:p>
          <w:p w:rsidR="00000CF9" w:rsidRDefault="00000CF9" w:rsidP="00F61920">
            <w:pPr>
              <w:pStyle w:val="ad"/>
            </w:pPr>
            <w:r>
              <w:t>7,39</w:t>
            </w:r>
          </w:p>
          <w:p w:rsidR="00000CF9" w:rsidRDefault="00000CF9" w:rsidP="00F61920">
            <w:pPr>
              <w:pStyle w:val="ad"/>
            </w:pPr>
            <w:r>
              <w:t>8,37</w:t>
            </w:r>
          </w:p>
          <w:p w:rsidR="00000CF9" w:rsidRDefault="00000CF9" w:rsidP="00F95996">
            <w:pPr>
              <w:pStyle w:val="ad"/>
              <w:jc w:val="left"/>
            </w:pPr>
            <w:r>
              <w:t>10,29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4,5</w:t>
            </w:r>
          </w:p>
          <w:p w:rsidR="00000CF9" w:rsidRDefault="00000CF9" w:rsidP="00F61920">
            <w:pPr>
              <w:pStyle w:val="ad"/>
            </w:pPr>
            <w:r>
              <w:t>5</w:t>
            </w:r>
          </w:p>
          <w:p w:rsidR="00000CF9" w:rsidRDefault="00000CF9" w:rsidP="00F61920">
            <w:pPr>
              <w:pStyle w:val="ad"/>
            </w:pPr>
            <w:r>
              <w:t>6</w:t>
            </w:r>
          </w:p>
          <w:p w:rsidR="00000CF9" w:rsidRDefault="00000CF9" w:rsidP="00F61920">
            <w:pPr>
              <w:pStyle w:val="ad"/>
            </w:pPr>
            <w:r>
              <w:t>7</w:t>
            </w:r>
          </w:p>
          <w:p w:rsidR="00000CF9" w:rsidRDefault="00000CF9" w:rsidP="00F61920">
            <w:pPr>
              <w:pStyle w:val="ad"/>
            </w:pPr>
            <w:r>
              <w:t>8</w:t>
            </w:r>
          </w:p>
          <w:p w:rsidR="00000CF9" w:rsidRDefault="00000CF9" w:rsidP="00F61920">
            <w:pPr>
              <w:pStyle w:val="ad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00CF9" w:rsidRDefault="00000CF9" w:rsidP="00F61920">
            <w:pPr>
              <w:pStyle w:val="ad"/>
            </w:pPr>
            <w:r>
              <w:t>8,0</w:t>
            </w:r>
          </w:p>
        </w:tc>
        <w:tc>
          <w:tcPr>
            <w:tcW w:w="709" w:type="dxa"/>
            <w:vAlign w:val="center"/>
          </w:tcPr>
          <w:p w:rsidR="00000CF9" w:rsidRDefault="00000CF9" w:rsidP="00F61920">
            <w:pPr>
              <w:pStyle w:val="ad"/>
            </w:pPr>
            <w:r>
              <w:t>2,7</w:t>
            </w:r>
          </w:p>
        </w:tc>
        <w:tc>
          <w:tcPr>
            <w:tcW w:w="1215" w:type="dxa"/>
            <w:vAlign w:val="center"/>
          </w:tcPr>
          <w:p w:rsidR="00000CF9" w:rsidRDefault="00000CF9" w:rsidP="00F61920">
            <w:pPr>
              <w:pStyle w:val="ad"/>
            </w:pPr>
            <w:r>
              <w:t>6,20</w:t>
            </w:r>
          </w:p>
          <w:p w:rsidR="00000CF9" w:rsidRDefault="00000CF9" w:rsidP="00F61920">
            <w:pPr>
              <w:pStyle w:val="ad"/>
            </w:pPr>
            <w:r>
              <w:t>6,86</w:t>
            </w:r>
          </w:p>
          <w:p w:rsidR="00000CF9" w:rsidRDefault="00000CF9" w:rsidP="00F61920">
            <w:pPr>
              <w:pStyle w:val="ad"/>
            </w:pPr>
            <w:r>
              <w:t>8,15</w:t>
            </w:r>
          </w:p>
          <w:p w:rsidR="00000CF9" w:rsidRDefault="00000CF9" w:rsidP="00F61920">
            <w:pPr>
              <w:pStyle w:val="ad"/>
            </w:pPr>
            <w:r>
              <w:t>9,42</w:t>
            </w:r>
          </w:p>
          <w:p w:rsidR="00000CF9" w:rsidRDefault="00000CF9" w:rsidP="00F95996">
            <w:pPr>
              <w:pStyle w:val="ad"/>
              <w:jc w:val="left"/>
            </w:pPr>
            <w:r>
              <w:rPr>
                <w:lang w:val="en-US"/>
              </w:rPr>
              <w:t xml:space="preserve">  </w:t>
            </w:r>
            <w:r>
              <w:t>10,67</w:t>
            </w:r>
          </w:p>
          <w:p w:rsidR="00000CF9" w:rsidRDefault="00000CF9" w:rsidP="00F95996">
            <w:pPr>
              <w:pStyle w:val="ad"/>
              <w:jc w:val="left"/>
            </w:pPr>
            <w:r>
              <w:rPr>
                <w:lang w:val="en-US"/>
              </w:rPr>
              <w:t xml:space="preserve">  </w:t>
            </w:r>
            <w:r>
              <w:t>13,11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29,04</w:t>
            </w:r>
          </w:p>
          <w:p w:rsidR="00000CF9" w:rsidRDefault="00000CF9" w:rsidP="00F61920">
            <w:pPr>
              <w:pStyle w:val="ad"/>
            </w:pPr>
            <w:r>
              <w:t>31,94</w:t>
            </w:r>
          </w:p>
          <w:p w:rsidR="00000CF9" w:rsidRDefault="00000CF9" w:rsidP="00F61920">
            <w:pPr>
              <w:pStyle w:val="ad"/>
            </w:pPr>
            <w:r>
              <w:t>37,58</w:t>
            </w:r>
          </w:p>
          <w:p w:rsidR="00000CF9" w:rsidRDefault="00000CF9" w:rsidP="00F61920">
            <w:pPr>
              <w:pStyle w:val="ad"/>
            </w:pPr>
            <w:r>
              <w:t>42,98</w:t>
            </w:r>
          </w:p>
          <w:p w:rsidR="00000CF9" w:rsidRDefault="00000CF9" w:rsidP="00F61920">
            <w:pPr>
              <w:pStyle w:val="ad"/>
            </w:pPr>
            <w:r>
              <w:t>48,16</w:t>
            </w:r>
          </w:p>
          <w:p w:rsidR="00000CF9" w:rsidRDefault="00000CF9" w:rsidP="00F61920">
            <w:pPr>
              <w:pStyle w:val="ad"/>
            </w:pPr>
            <w:r>
              <w:t>57,90</w:t>
            </w:r>
          </w:p>
        </w:tc>
        <w:tc>
          <w:tcPr>
            <w:tcW w:w="923" w:type="dxa"/>
            <w:vAlign w:val="center"/>
          </w:tcPr>
          <w:p w:rsidR="00000CF9" w:rsidRDefault="00000CF9" w:rsidP="00F61920">
            <w:pPr>
              <w:pStyle w:val="ad"/>
            </w:pPr>
            <w:r>
              <w:t>2,16</w:t>
            </w:r>
          </w:p>
          <w:p w:rsidR="00000CF9" w:rsidRDefault="00000CF9" w:rsidP="00F61920">
            <w:pPr>
              <w:pStyle w:val="ad"/>
            </w:pPr>
            <w:r>
              <w:t>2,16</w:t>
            </w:r>
          </w:p>
          <w:p w:rsidR="00000CF9" w:rsidRDefault="00000CF9" w:rsidP="00F61920">
            <w:pPr>
              <w:pStyle w:val="ad"/>
            </w:pPr>
            <w:r>
              <w:t>2,15</w:t>
            </w:r>
          </w:p>
          <w:p w:rsidR="00000CF9" w:rsidRDefault="00000CF9" w:rsidP="00F61920">
            <w:pPr>
              <w:pStyle w:val="ad"/>
            </w:pPr>
            <w:r>
              <w:t>2,14</w:t>
            </w:r>
          </w:p>
          <w:p w:rsidR="00000CF9" w:rsidRDefault="00000CF9" w:rsidP="00F61920">
            <w:pPr>
              <w:pStyle w:val="ad"/>
            </w:pPr>
            <w:r>
              <w:t>2,12</w:t>
            </w:r>
          </w:p>
          <w:p w:rsidR="00000CF9" w:rsidRDefault="00000CF9" w:rsidP="00F61920">
            <w:pPr>
              <w:pStyle w:val="ad"/>
            </w:pPr>
            <w:r>
              <w:t>2,10</w:t>
            </w:r>
          </w:p>
        </w:tc>
        <w:tc>
          <w:tcPr>
            <w:tcW w:w="1136" w:type="dxa"/>
            <w:vAlign w:val="center"/>
          </w:tcPr>
          <w:p w:rsidR="00000CF9" w:rsidRDefault="00000CF9" w:rsidP="00F61920">
            <w:pPr>
              <w:pStyle w:val="ad"/>
            </w:pPr>
            <w:r>
              <w:t>46,03</w:t>
            </w:r>
          </w:p>
          <w:p w:rsidR="00000CF9" w:rsidRDefault="00000CF9" w:rsidP="00F61920">
            <w:pPr>
              <w:pStyle w:val="ad"/>
            </w:pPr>
            <w:r>
              <w:t>50,67</w:t>
            </w:r>
          </w:p>
          <w:p w:rsidR="00000CF9" w:rsidRDefault="00000CF9" w:rsidP="00F61920">
            <w:pPr>
              <w:pStyle w:val="ad"/>
            </w:pPr>
            <w:r>
              <w:t>59,64</w:t>
            </w:r>
          </w:p>
          <w:p w:rsidR="00000CF9" w:rsidRDefault="00000CF9" w:rsidP="00F61920">
            <w:pPr>
              <w:pStyle w:val="ad"/>
            </w:pPr>
            <w:r>
              <w:t>68,19</w:t>
            </w:r>
          </w:p>
          <w:p w:rsidR="00000CF9" w:rsidRDefault="00000CF9" w:rsidP="00F61920">
            <w:pPr>
              <w:pStyle w:val="ad"/>
            </w:pPr>
            <w:r>
              <w:t>76,35</w:t>
            </w:r>
          </w:p>
          <w:p w:rsidR="00000CF9" w:rsidRDefault="00000CF9" w:rsidP="00F61920">
            <w:pPr>
              <w:pStyle w:val="ad"/>
            </w:pPr>
            <w:r>
              <w:t>91,52</w:t>
            </w:r>
          </w:p>
        </w:tc>
        <w:tc>
          <w:tcPr>
            <w:tcW w:w="1065" w:type="dxa"/>
            <w:vAlign w:val="center"/>
          </w:tcPr>
          <w:p w:rsidR="00000CF9" w:rsidRDefault="00000CF9" w:rsidP="00F61920">
            <w:pPr>
              <w:pStyle w:val="ad"/>
            </w:pPr>
            <w:r>
              <w:t>2,72</w:t>
            </w:r>
          </w:p>
          <w:p w:rsidR="00000CF9" w:rsidRDefault="00000CF9" w:rsidP="00F61920">
            <w:pPr>
              <w:pStyle w:val="ad"/>
            </w:pPr>
            <w:r>
              <w:t>2,72</w:t>
            </w:r>
          </w:p>
          <w:p w:rsidR="00000CF9" w:rsidRDefault="00000CF9" w:rsidP="00F61920">
            <w:pPr>
              <w:pStyle w:val="ad"/>
            </w:pPr>
            <w:r>
              <w:t>2,71</w:t>
            </w:r>
          </w:p>
          <w:p w:rsidR="00000CF9" w:rsidRDefault="00000CF9" w:rsidP="00F61920">
            <w:pPr>
              <w:pStyle w:val="ad"/>
            </w:pPr>
            <w:r>
              <w:t>2,69</w:t>
            </w:r>
          </w:p>
          <w:p w:rsidR="00000CF9" w:rsidRDefault="00000CF9" w:rsidP="00F61920">
            <w:pPr>
              <w:pStyle w:val="ad"/>
            </w:pPr>
            <w:r>
              <w:t>2,68</w:t>
            </w:r>
          </w:p>
          <w:p w:rsidR="00000CF9" w:rsidRDefault="00000CF9" w:rsidP="00F61920">
            <w:pPr>
              <w:pStyle w:val="ad"/>
            </w:pPr>
            <w:r>
              <w:t>2,64</w:t>
            </w:r>
          </w:p>
        </w:tc>
        <w:tc>
          <w:tcPr>
            <w:tcW w:w="1229" w:type="dxa"/>
            <w:vAlign w:val="center"/>
          </w:tcPr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</w:t>
            </w:r>
            <w:r>
              <w:t>12,04</w:t>
            </w:r>
          </w:p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</w:t>
            </w:r>
            <w:r>
              <w:t>13,22</w:t>
            </w:r>
          </w:p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</w:t>
            </w:r>
            <w:r>
              <w:t>15,52</w:t>
            </w:r>
          </w:p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</w:t>
            </w:r>
            <w:r>
              <w:t>17,77</w:t>
            </w:r>
          </w:p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</w:t>
            </w:r>
            <w:r>
              <w:t>19,97</w:t>
            </w:r>
          </w:p>
          <w:p w:rsidR="00000CF9" w:rsidRDefault="00000CF9" w:rsidP="00F61920">
            <w:pPr>
              <w:pStyle w:val="ad"/>
            </w:pPr>
            <w:r>
              <w:rPr>
                <w:lang w:val="en-US"/>
              </w:rPr>
              <w:t xml:space="preserve"> </w:t>
            </w:r>
            <w:r>
              <w:t>24,27</w:t>
            </w:r>
          </w:p>
        </w:tc>
        <w:tc>
          <w:tcPr>
            <w:tcW w:w="1114" w:type="dxa"/>
            <w:vAlign w:val="center"/>
          </w:tcPr>
          <w:p w:rsidR="00000CF9" w:rsidRDefault="00000CF9" w:rsidP="00F61920">
            <w:pPr>
              <w:pStyle w:val="ad"/>
            </w:pPr>
            <w:r>
              <w:t>1,39</w:t>
            </w:r>
          </w:p>
          <w:p w:rsidR="00000CF9" w:rsidRDefault="00000CF9" w:rsidP="00F61920">
            <w:pPr>
              <w:pStyle w:val="ad"/>
            </w:pPr>
            <w:r>
              <w:t>1,39</w:t>
            </w:r>
          </w:p>
          <w:p w:rsidR="00000CF9" w:rsidRDefault="00000CF9" w:rsidP="00F61920">
            <w:pPr>
              <w:pStyle w:val="ad"/>
            </w:pPr>
            <w:r>
              <w:t>1,38</w:t>
            </w:r>
          </w:p>
          <w:p w:rsidR="00000CF9" w:rsidRDefault="00000CF9" w:rsidP="00F61920">
            <w:pPr>
              <w:pStyle w:val="ad"/>
            </w:pPr>
            <w:r>
              <w:t>1,37</w:t>
            </w:r>
          </w:p>
          <w:p w:rsidR="00000CF9" w:rsidRDefault="00000CF9" w:rsidP="00F61920">
            <w:pPr>
              <w:pStyle w:val="ad"/>
            </w:pPr>
            <w:r>
              <w:t>1,37</w:t>
            </w:r>
          </w:p>
          <w:p w:rsidR="00000CF9" w:rsidRDefault="00000CF9" w:rsidP="00F61920">
            <w:pPr>
              <w:pStyle w:val="ad"/>
            </w:pPr>
            <w:r>
              <w:t>1,36</w:t>
            </w:r>
          </w:p>
        </w:tc>
        <w:tc>
          <w:tcPr>
            <w:tcW w:w="690" w:type="dxa"/>
            <w:vAlign w:val="center"/>
          </w:tcPr>
          <w:p w:rsidR="00000CF9" w:rsidRDefault="00000CF9" w:rsidP="00F61920">
            <w:pPr>
              <w:pStyle w:val="ad"/>
            </w:pPr>
            <w:r>
              <w:t>1,88</w:t>
            </w:r>
          </w:p>
          <w:p w:rsidR="00000CF9" w:rsidRDefault="00000CF9" w:rsidP="00F61920">
            <w:pPr>
              <w:pStyle w:val="ad"/>
            </w:pPr>
            <w:r>
              <w:t>1,90</w:t>
            </w:r>
          </w:p>
          <w:p w:rsidR="00000CF9" w:rsidRDefault="00000CF9" w:rsidP="00F61920">
            <w:pPr>
              <w:pStyle w:val="ad"/>
            </w:pPr>
            <w:r>
              <w:t>1,94</w:t>
            </w:r>
          </w:p>
          <w:p w:rsidR="00000CF9" w:rsidRDefault="00000CF9" w:rsidP="00F61920">
            <w:pPr>
              <w:pStyle w:val="ad"/>
            </w:pPr>
            <w:r>
              <w:t>1,99</w:t>
            </w:r>
          </w:p>
          <w:p w:rsidR="00000CF9" w:rsidRDefault="00000CF9" w:rsidP="00F61920">
            <w:pPr>
              <w:pStyle w:val="ad"/>
            </w:pPr>
            <w:r>
              <w:t>2,02</w:t>
            </w:r>
          </w:p>
          <w:p w:rsidR="00000CF9" w:rsidRDefault="00000CF9" w:rsidP="00F61920">
            <w:pPr>
              <w:pStyle w:val="ad"/>
            </w:pPr>
            <w:r>
              <w:t>2,10</w:t>
            </w:r>
          </w:p>
        </w:tc>
      </w:tr>
    </w:tbl>
    <w:p w:rsidR="00000CF9" w:rsidRDefault="00000CF9" w:rsidP="00000CF9">
      <w:pPr>
        <w:jc w:val="right"/>
        <w:rPr>
          <w:sz w:val="26"/>
          <w:szCs w:val="24"/>
        </w:rPr>
      </w:pPr>
      <w:r>
        <w:rPr>
          <w:sz w:val="24"/>
          <w:szCs w:val="19"/>
        </w:rPr>
        <w:br w:type="page"/>
      </w:r>
      <w:r>
        <w:rPr>
          <w:sz w:val="26"/>
          <w:szCs w:val="24"/>
        </w:rPr>
        <w:lastRenderedPageBreak/>
        <w:t>Продолжение табл. 3.6</w:t>
      </w:r>
    </w:p>
    <w:p w:rsidR="00000CF9" w:rsidRDefault="00000CF9" w:rsidP="00000CF9">
      <w:pPr>
        <w:jc w:val="right"/>
        <w:rPr>
          <w:sz w:val="26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709"/>
        <w:gridCol w:w="709"/>
        <w:gridCol w:w="567"/>
        <w:gridCol w:w="709"/>
        <w:gridCol w:w="1275"/>
        <w:gridCol w:w="1134"/>
        <w:gridCol w:w="993"/>
        <w:gridCol w:w="1221"/>
        <w:gridCol w:w="1047"/>
        <w:gridCol w:w="1134"/>
        <w:gridCol w:w="850"/>
        <w:gridCol w:w="709"/>
      </w:tblGrid>
      <w:tr w:rsidR="00873FC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Н</w:t>
            </w:r>
            <w:r>
              <w:t>о</w:t>
            </w:r>
            <w:r>
              <w:t>мер проф</w:t>
            </w:r>
            <w:r>
              <w:t>и</w:t>
            </w:r>
            <w:r>
              <w:t>ля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Ма</w:t>
            </w:r>
            <w:r>
              <w:t>с</w:t>
            </w:r>
            <w:r>
              <w:t>са, кг/м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b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vertAlign w:val="superscript"/>
              </w:rPr>
            </w:pPr>
            <w:r w:rsidRPr="00454CCF">
              <w:rPr>
                <w:spacing w:val="-4"/>
                <w:szCs w:val="26"/>
              </w:rPr>
              <w:t>Пл</w:t>
            </w:r>
            <w:r w:rsidRPr="00454CCF">
              <w:rPr>
                <w:spacing w:val="-4"/>
                <w:szCs w:val="26"/>
              </w:rPr>
              <w:t>о</w:t>
            </w:r>
            <w:r w:rsidRPr="00454CCF">
              <w:rPr>
                <w:spacing w:val="-4"/>
                <w:szCs w:val="26"/>
              </w:rPr>
              <w:t>щадь</w:t>
            </w:r>
            <w:r>
              <w:rPr>
                <w:spacing w:val="-4"/>
                <w:szCs w:val="26"/>
              </w:rPr>
              <w:br/>
            </w:r>
            <w:r>
              <w:t>сеч</w:t>
            </w:r>
            <w:r>
              <w:t>е</w:t>
            </w:r>
            <w:r>
              <w:t>ния,</w:t>
            </w:r>
            <w:r>
              <w:br/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J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i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33" type="#_x0000_t75" style="width:39pt;height:28pt" o:ole="" fillcolor="window">
                  <v:imagedata r:id="rId8" o:title=""/>
                </v:shape>
                <o:OLEObject Type="Embed" ProgID="Equation.3" ShapeID="_x0000_i1033" DrawAspect="Content" ObjectID="_1411487846" r:id="rId20"/>
              </w:objec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  <w:vertAlign w:val="subscript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720" w:dyaOrig="499">
                <v:shape id="_x0000_i1034" type="#_x0000_t75" style="width:34pt;height:28pt" o:ole="" fillcolor="window">
                  <v:imagedata r:id="rId10" o:title=""/>
                </v:shape>
                <o:OLEObject Type="Embed" ProgID="Equation.3" ShapeID="_x0000_i1034" DrawAspect="Content" ObjectID="_1411487847" r:id="rId21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35" type="#_x0000_t75" style="width:39pt;height:28pt" o:ole="" fillcolor="window">
                  <v:imagedata r:id="rId12" o:title=""/>
                </v:shape>
                <o:OLEObject Type="Embed" ProgID="Equation.3" ShapeID="_x0000_i1035" DrawAspect="Content" ObjectID="_1411487848" r:id="rId22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873FC8">
              <w:rPr>
                <w:position w:val="-24"/>
                <w:szCs w:val="26"/>
                <w:vertAlign w:val="subscript"/>
                <w:lang w:val="en-US"/>
              </w:rPr>
              <w:object w:dxaOrig="740" w:dyaOrig="520">
                <v:shape id="_x0000_i1036" type="#_x0000_t75" style="width:35pt;height:29pt" o:ole="" fillcolor="window">
                  <v:imagedata r:id="rId14" o:title=""/>
                </v:shape>
                <o:OLEObject Type="Embed" ProgID="Equation.3" ShapeID="_x0000_i1036" DrawAspect="Content" ObjectID="_1411487849" r:id="rId23"/>
              </w:object>
            </w: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i/>
                <w:szCs w:val="26"/>
                <w:lang w:val="en-US"/>
              </w:rPr>
              <w:t>z</w:t>
            </w:r>
            <w:r w:rsidRPr="007573CD">
              <w:rPr>
                <w:szCs w:val="26"/>
                <w:vertAlign w:val="subscript"/>
                <w:lang w:val="en-US"/>
              </w:rPr>
              <w:t>0</w: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5,80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6,89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7,96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9,02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10,15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11,50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39,53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46,57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53,34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59,84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66,10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2,29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2,28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2,27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62,65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73,87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84,61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94,89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104,72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2,91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2,90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2,89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2,87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16,41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19,28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22,07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27,48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1,49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1,48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2,02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2,06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2,18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6,78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7,36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8,51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9,65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11,88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14,05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5,5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  <w:p w:rsidR="00000CF9" w:rsidRDefault="00000CF9" w:rsidP="00873FC8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  <w:p w:rsidR="00000CF9" w:rsidRDefault="00000CF9" w:rsidP="00873FC8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8,63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9,38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10,85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12,30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15,14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17,90</w:t>
            </w:r>
          </w:p>
        </w:tc>
        <w:tc>
          <w:tcPr>
            <w:tcW w:w="113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52,68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56,97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66,31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73,36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88,58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102,74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2,40</w:t>
            </w:r>
          </w:p>
        </w:tc>
        <w:tc>
          <w:tcPr>
            <w:tcW w:w="1221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83,56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90,40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103,66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116,39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140,31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162,27</w:t>
            </w:r>
          </w:p>
        </w:tc>
        <w:tc>
          <w:tcPr>
            <w:tcW w:w="1047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3,01</w:t>
            </w:r>
          </w:p>
        </w:tc>
        <w:tc>
          <w:tcPr>
            <w:tcW w:w="113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23,54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26,97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30,32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36,85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43,21</w:t>
            </w:r>
          </w:p>
        </w:tc>
        <w:tc>
          <w:tcPr>
            <w:tcW w:w="850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1,59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1,58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1,58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1,57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1,56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1,55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2,23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2,27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2,42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8,33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9,64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10,93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12,20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13,48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15,96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10,61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12,28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13,93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17,17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82,10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94,30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106,11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118,00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128,60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149,67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2,71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130,00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149,67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168,42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186,00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203,93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235,88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3,50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3,45</w:t>
            </w:r>
          </w:p>
          <w:p w:rsidR="00000CF9" w:rsidRDefault="00000CF9" w:rsidP="005E42C8">
            <w:pPr>
              <w:spacing w:after="6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33,97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38,94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43,80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48,60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53,27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62,40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1,79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1,77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1,77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1,76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2,51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2,55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2,59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2,67</w:t>
            </w:r>
          </w:p>
        </w:tc>
      </w:tr>
    </w:tbl>
    <w:p w:rsidR="009E019F" w:rsidRDefault="009E019F">
      <w:r>
        <w:br w:type="page"/>
      </w:r>
    </w:p>
    <w:tbl>
      <w:tblPr>
        <w:tblW w:w="13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709"/>
        <w:gridCol w:w="709"/>
        <w:gridCol w:w="645"/>
        <w:gridCol w:w="631"/>
        <w:gridCol w:w="1275"/>
        <w:gridCol w:w="1134"/>
        <w:gridCol w:w="993"/>
        <w:gridCol w:w="1275"/>
        <w:gridCol w:w="993"/>
        <w:gridCol w:w="1083"/>
        <w:gridCol w:w="994"/>
        <w:gridCol w:w="616"/>
        <w:gridCol w:w="94"/>
      </w:tblGrid>
      <w:tr w:rsidR="00000CF9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hRule="exact" w:val="574"/>
        </w:trPr>
        <w:tc>
          <w:tcPr>
            <w:tcW w:w="1332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CF9" w:rsidRDefault="00000CF9" w:rsidP="00000CF9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Продолжение табл. 3.6</w:t>
            </w:r>
          </w:p>
        </w:tc>
      </w:tr>
      <w:tr w:rsidR="00873FC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Н</w:t>
            </w:r>
            <w:r>
              <w:t>о</w:t>
            </w:r>
            <w:r>
              <w:t>мер проф</w:t>
            </w:r>
            <w:r>
              <w:t>и</w:t>
            </w:r>
            <w:r>
              <w:t>ля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Ма</w:t>
            </w:r>
            <w:r>
              <w:t>с</w:t>
            </w:r>
            <w:r>
              <w:t>са, кг/м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b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vertAlign w:val="superscript"/>
              </w:rPr>
            </w:pPr>
            <w:r w:rsidRPr="00454CCF">
              <w:rPr>
                <w:spacing w:val="-4"/>
                <w:szCs w:val="26"/>
              </w:rPr>
              <w:t>Пл</w:t>
            </w:r>
            <w:r w:rsidRPr="00454CCF">
              <w:rPr>
                <w:spacing w:val="-4"/>
                <w:szCs w:val="26"/>
              </w:rPr>
              <w:t>о</w:t>
            </w:r>
            <w:r w:rsidRPr="00454CCF">
              <w:rPr>
                <w:spacing w:val="-4"/>
                <w:szCs w:val="26"/>
              </w:rPr>
              <w:t>щадь</w:t>
            </w:r>
            <w:r>
              <w:rPr>
                <w:spacing w:val="-4"/>
                <w:szCs w:val="26"/>
              </w:rPr>
              <w:br/>
            </w:r>
            <w:r>
              <w:t>сеч</w:t>
            </w:r>
            <w:r>
              <w:t>е</w:t>
            </w:r>
            <w:r>
              <w:t>ния,</w:t>
            </w:r>
            <w:r>
              <w:br/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J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i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37" type="#_x0000_t75" style="width:39pt;height:28pt" o:ole="" fillcolor="window">
                  <v:imagedata r:id="rId8" o:title=""/>
                </v:shape>
                <o:OLEObject Type="Embed" ProgID="Equation.3" ShapeID="_x0000_i1037" DrawAspect="Content" ObjectID="_1411487850" r:id="rId24"/>
              </w:objec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  <w:vertAlign w:val="subscript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720" w:dyaOrig="499">
                <v:shape id="_x0000_i1038" type="#_x0000_t75" style="width:34pt;height:28pt" o:ole="" fillcolor="window">
                  <v:imagedata r:id="rId10" o:title=""/>
                </v:shape>
                <o:OLEObject Type="Embed" ProgID="Equation.3" ShapeID="_x0000_i1038" DrawAspect="Content" ObjectID="_1411487851" r:id="rId25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39" type="#_x0000_t75" style="width:39pt;height:28pt" o:ole="" fillcolor="window">
                  <v:imagedata r:id="rId12" o:title=""/>
                </v:shape>
                <o:OLEObject Type="Embed" ProgID="Equation.3" ShapeID="_x0000_i1039" DrawAspect="Content" ObjectID="_1411487852" r:id="rId26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873FC8">
              <w:rPr>
                <w:position w:val="-24"/>
                <w:szCs w:val="26"/>
                <w:vertAlign w:val="subscript"/>
                <w:lang w:val="en-US"/>
              </w:rPr>
              <w:object w:dxaOrig="740" w:dyaOrig="520">
                <v:shape id="_x0000_i1040" type="#_x0000_t75" style="width:35pt;height:29pt" o:ole="" fillcolor="window">
                  <v:imagedata r:id="rId14" o:title=""/>
                </v:shape>
                <o:OLEObject Type="Embed" ProgID="Equation.3" ShapeID="_x0000_i1040" DrawAspect="Content" ObjectID="_1411487853" r:id="rId27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i/>
                <w:szCs w:val="26"/>
                <w:lang w:val="en-US"/>
              </w:rPr>
              <w:t>z</w:t>
            </w:r>
            <w:r w:rsidRPr="007573CD">
              <w:rPr>
                <w:szCs w:val="26"/>
                <w:vertAlign w:val="subscript"/>
                <w:lang w:val="en-US"/>
              </w:rPr>
              <w:t>0</w: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</w:tr>
      <w:tr w:rsidR="009E019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EF7BAC">
            <w:pPr>
              <w:pStyle w:val="ad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10,06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10,79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12,25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15,10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17,90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</w:t>
            </w:r>
            <w:r>
              <w:rPr>
                <w:sz w:val="26"/>
                <w:szCs w:val="24"/>
              </w:rPr>
              <w:t>20,63</w:t>
            </w:r>
          </w:p>
          <w:p w:rsidR="009E019F" w:rsidRDefault="009E019F" w:rsidP="009E019F">
            <w:pPr>
              <w:pStyle w:val="ad"/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21,97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F" w:rsidRPr="009E019F" w:rsidRDefault="009E019F" w:rsidP="00EF7BAC">
            <w:pPr>
              <w:pStyle w:val="ad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6,5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7</w:t>
            </w:r>
          </w:p>
          <w:p w:rsidR="009E019F" w:rsidRDefault="009E019F" w:rsidP="009E019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</w:rPr>
              <w:t>8</w:t>
            </w:r>
          </w:p>
          <w:p w:rsidR="009E019F" w:rsidRDefault="009E019F" w:rsidP="00873FC8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  <w:p w:rsidR="009E019F" w:rsidRDefault="009E019F" w:rsidP="00873FC8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  <w:p w:rsidR="009E019F" w:rsidRDefault="009E019F" w:rsidP="00873FC8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  <w:p w:rsidR="009E019F" w:rsidRPr="009E019F" w:rsidRDefault="009E019F" w:rsidP="00873FC8">
            <w:pPr>
              <w:pStyle w:val="ad"/>
              <w:rPr>
                <w:szCs w:val="26"/>
                <w:lang w:val="en-US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Pr="009E019F" w:rsidRDefault="009E019F" w:rsidP="00EF7BAC">
            <w:pPr>
              <w:pStyle w:val="ad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Pr="009E019F" w:rsidRDefault="009E019F" w:rsidP="00EF7BAC">
            <w:pPr>
              <w:pStyle w:val="ad"/>
              <w:rPr>
                <w:szCs w:val="26"/>
              </w:rPr>
            </w:pPr>
            <w:r>
              <w:rPr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12,82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13,75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15,60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19,24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22,80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26,28</w:t>
            </w:r>
          </w:p>
          <w:p w:rsidR="009E019F" w:rsidRPr="009E019F" w:rsidRDefault="009E019F" w:rsidP="009E019F">
            <w:pPr>
              <w:pStyle w:val="ad"/>
              <w:rPr>
                <w:spacing w:val="-4"/>
                <w:szCs w:val="26"/>
              </w:rPr>
            </w:pPr>
            <w:r>
              <w:rPr>
                <w:szCs w:val="24"/>
              </w:rPr>
              <w:t>27,99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122,10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130,59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147,19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178,95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208,90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237,15</w:t>
            </w:r>
          </w:p>
          <w:p w:rsidR="009E019F" w:rsidRPr="009E019F" w:rsidRDefault="009E019F" w:rsidP="009E019F">
            <w:pPr>
              <w:pStyle w:val="ad"/>
              <w:rPr>
                <w:szCs w:val="26"/>
                <w:lang w:val="en-US"/>
              </w:rPr>
            </w:pPr>
            <w:r>
              <w:rPr>
                <w:szCs w:val="24"/>
              </w:rPr>
              <w:t>250,82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3,09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3,08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3,07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3,05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3,03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3,00</w:t>
            </w:r>
          </w:p>
          <w:p w:rsidR="009E019F" w:rsidRPr="009E019F" w:rsidRDefault="009E019F" w:rsidP="009E019F">
            <w:pPr>
              <w:pStyle w:val="ad"/>
              <w:rPr>
                <w:szCs w:val="26"/>
                <w:lang w:val="en-US"/>
              </w:rPr>
            </w:pPr>
            <w:r>
              <w:rPr>
                <w:szCs w:val="24"/>
              </w:rPr>
              <w:t>2,99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193,46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207,01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233,46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283,83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330,95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374,98</w:t>
            </w:r>
          </w:p>
          <w:p w:rsidR="009E019F" w:rsidRPr="009E019F" w:rsidRDefault="009E019F" w:rsidP="009E019F">
            <w:pPr>
              <w:pStyle w:val="ad"/>
              <w:rPr>
                <w:szCs w:val="26"/>
                <w:vertAlign w:val="subscript"/>
                <w:lang w:val="en-US"/>
              </w:rPr>
            </w:pPr>
            <w:r>
              <w:rPr>
                <w:szCs w:val="24"/>
              </w:rPr>
              <w:t>395,87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3,89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3,88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3,87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3,84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3,81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3,78</w:t>
            </w:r>
          </w:p>
          <w:p w:rsidR="009E019F" w:rsidRPr="009E019F" w:rsidRDefault="009E019F" w:rsidP="009E019F">
            <w:pPr>
              <w:pStyle w:val="ad"/>
              <w:rPr>
                <w:szCs w:val="26"/>
                <w:vertAlign w:val="subscript"/>
                <w:lang w:val="en-US"/>
              </w:rPr>
            </w:pPr>
            <w:r>
              <w:rPr>
                <w:szCs w:val="24"/>
              </w:rPr>
              <w:t>3,76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50,73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54,16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60,92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74,08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86,84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99,32</w:t>
            </w:r>
          </w:p>
          <w:p w:rsidR="009E019F" w:rsidRPr="009E019F" w:rsidRDefault="009E019F" w:rsidP="009E019F">
            <w:pPr>
              <w:pStyle w:val="ad"/>
              <w:rPr>
                <w:szCs w:val="26"/>
                <w:vertAlign w:val="subscript"/>
                <w:lang w:val="en-US"/>
              </w:rPr>
            </w:pPr>
            <w:r>
              <w:rPr>
                <w:szCs w:val="24"/>
              </w:rPr>
              <w:t>105,48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Pr="00873FC8" w:rsidRDefault="00873FC8" w:rsidP="009E019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</w:t>
            </w:r>
            <w:r w:rsidR="009E019F"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99</w:t>
            </w:r>
          </w:p>
          <w:p w:rsidR="009E019F" w:rsidRPr="00873FC8" w:rsidRDefault="00873FC8" w:rsidP="009E019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</w:t>
            </w:r>
            <w:r w:rsidR="009E019F"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98</w:t>
            </w:r>
          </w:p>
          <w:p w:rsidR="009E019F" w:rsidRPr="00873FC8" w:rsidRDefault="00873FC8" w:rsidP="009E019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</w:t>
            </w:r>
            <w:r w:rsidR="009E019F">
              <w:rPr>
                <w:sz w:val="26"/>
                <w:szCs w:val="24"/>
              </w:rPr>
              <w:t>,9</w:t>
            </w:r>
            <w:r>
              <w:rPr>
                <w:sz w:val="26"/>
                <w:szCs w:val="24"/>
                <w:lang w:val="en-US"/>
              </w:rPr>
              <w:t>8</w:t>
            </w:r>
          </w:p>
          <w:p w:rsidR="009E019F" w:rsidRPr="00873FC8" w:rsidRDefault="00873FC8" w:rsidP="009E019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</w:t>
            </w:r>
            <w:r w:rsidR="009E019F"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96</w:t>
            </w:r>
          </w:p>
          <w:p w:rsidR="009E019F" w:rsidRPr="00873FC8" w:rsidRDefault="00873FC8" w:rsidP="009E019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</w:t>
            </w:r>
            <w:r w:rsidR="009E019F"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95</w:t>
            </w:r>
          </w:p>
          <w:p w:rsidR="009E019F" w:rsidRPr="00873FC8" w:rsidRDefault="00873FC8" w:rsidP="009E019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</w:t>
            </w:r>
            <w:r w:rsidR="009E019F"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94</w:t>
            </w:r>
          </w:p>
          <w:p w:rsidR="009E019F" w:rsidRPr="00873FC8" w:rsidRDefault="00873FC8" w:rsidP="009E019F">
            <w:pPr>
              <w:pStyle w:val="ad"/>
              <w:rPr>
                <w:spacing w:val="-6"/>
                <w:szCs w:val="26"/>
                <w:vertAlign w:val="subscript"/>
                <w:lang w:val="en-US"/>
              </w:rPr>
            </w:pPr>
            <w:r>
              <w:rPr>
                <w:spacing w:val="-6"/>
                <w:szCs w:val="26"/>
                <w:lang w:val="en-US"/>
              </w:rPr>
              <w:t>1</w:t>
            </w:r>
            <w:r w:rsidR="009E019F" w:rsidRPr="009E019F">
              <w:rPr>
                <w:spacing w:val="-6"/>
                <w:szCs w:val="26"/>
              </w:rPr>
              <w:t>,</w:t>
            </w:r>
            <w:r>
              <w:rPr>
                <w:spacing w:val="-6"/>
                <w:szCs w:val="26"/>
                <w:lang w:val="en-US"/>
              </w:rPr>
              <w:t>94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2,68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2,71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2,75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2,83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2,91</w:t>
            </w:r>
          </w:p>
          <w:p w:rsidR="009E019F" w:rsidRDefault="009E019F" w:rsidP="009E019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2,99</w:t>
            </w:r>
          </w:p>
          <w:p w:rsidR="009E019F" w:rsidRPr="009E019F" w:rsidRDefault="009E019F" w:rsidP="009E019F">
            <w:pPr>
              <w:pStyle w:val="ad"/>
              <w:rPr>
                <w:szCs w:val="26"/>
                <w:lang w:val="en-US"/>
              </w:rPr>
            </w:pPr>
            <w:r>
              <w:rPr>
                <w:szCs w:val="24"/>
              </w:rPr>
              <w:t>3,03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11,89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13,50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15,15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175,61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198,17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278,54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314,51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4,29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4,28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72,68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81,83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2,18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3,00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14,76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18,24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21,67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26,68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</w:tc>
        <w:tc>
          <w:tcPr>
            <w:tcW w:w="64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23,24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33,99</w:t>
            </w:r>
          </w:p>
        </w:tc>
        <w:tc>
          <w:tcPr>
            <w:tcW w:w="113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259,75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317,16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371,80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448,90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3,72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3,69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3,67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3,63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412,45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503,79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590,28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711,32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4,57</w:t>
            </w:r>
          </w:p>
        </w:tc>
        <w:tc>
          <w:tcPr>
            <w:tcW w:w="108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107,04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130,54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153,33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186,48</w:t>
            </w:r>
          </w:p>
        </w:tc>
        <w:tc>
          <w:tcPr>
            <w:tcW w:w="99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2,34</w:t>
            </w:r>
          </w:p>
        </w:tc>
        <w:tc>
          <w:tcPr>
            <w:tcW w:w="710" w:type="dxa"/>
            <w:gridSpan w:val="2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3,25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3,33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3,53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15,46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17,30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22,68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26,20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29,65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</w:tc>
        <w:tc>
          <w:tcPr>
            <w:tcW w:w="64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</w:t>
            </w:r>
          </w:p>
        </w:tc>
        <w:tc>
          <w:tcPr>
            <w:tcW w:w="1275" w:type="dxa"/>
            <w:vAlign w:val="center"/>
          </w:tcPr>
          <w:p w:rsidR="00000CF9" w:rsidRDefault="00000CF9" w:rsidP="00873FC8">
            <w:pPr>
              <w:ind w:left="227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19,69</w:t>
            </w:r>
          </w:p>
          <w:p w:rsidR="00000CF9" w:rsidRDefault="00000CF9" w:rsidP="00873FC8">
            <w:pPr>
              <w:ind w:left="227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22,0</w:t>
            </w:r>
          </w:p>
          <w:p w:rsidR="00000CF9" w:rsidRDefault="00000CF9" w:rsidP="00873FC8">
            <w:pPr>
              <w:ind w:left="227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24,33</w:t>
            </w:r>
          </w:p>
          <w:p w:rsidR="00000CF9" w:rsidRDefault="00000CF9" w:rsidP="00873FC8">
            <w:pPr>
              <w:ind w:left="227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28,89</w:t>
            </w:r>
          </w:p>
          <w:p w:rsidR="00000CF9" w:rsidRDefault="00000CF9" w:rsidP="00873FC8">
            <w:pPr>
              <w:ind w:left="227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33,37</w:t>
            </w:r>
          </w:p>
          <w:p w:rsidR="00000CF9" w:rsidRDefault="00000CF9" w:rsidP="00873FC8">
            <w:pPr>
              <w:ind w:left="227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37,77</w:t>
            </w:r>
          </w:p>
        </w:tc>
        <w:tc>
          <w:tcPr>
            <w:tcW w:w="113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294,36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327,48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359,82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422,23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481,76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538,56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3,78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466,76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520,00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571,04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670,02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763,90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852,84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4,87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4,86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4,84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4,82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4,75</w:t>
            </w:r>
          </w:p>
        </w:tc>
        <w:tc>
          <w:tcPr>
            <w:tcW w:w="108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121,96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135,88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148,59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174,43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199,62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224,29</w:t>
            </w:r>
          </w:p>
        </w:tc>
        <w:tc>
          <w:tcPr>
            <w:tcW w:w="99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2,44</w:t>
            </w:r>
          </w:p>
        </w:tc>
        <w:tc>
          <w:tcPr>
            <w:tcW w:w="710" w:type="dxa"/>
            <w:gridSpan w:val="2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3,36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3,45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3,53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3,61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3,68</w:t>
            </w:r>
          </w:p>
        </w:tc>
      </w:tr>
    </w:tbl>
    <w:p w:rsidR="009E019F" w:rsidRDefault="009E019F"/>
    <w:p w:rsidR="009E019F" w:rsidRDefault="009E019F"/>
    <w:p w:rsidR="009E019F" w:rsidRDefault="009E019F"/>
    <w:p w:rsidR="009E019F" w:rsidRDefault="009E019F"/>
    <w:p w:rsidR="009E019F" w:rsidRDefault="009E019F" w:rsidP="009E019F">
      <w:pPr>
        <w:jc w:val="right"/>
      </w:pPr>
      <w:r>
        <w:rPr>
          <w:sz w:val="26"/>
          <w:szCs w:val="24"/>
        </w:rPr>
        <w:t>Продолжение табл. 3.6</w:t>
      </w:r>
    </w:p>
    <w:p w:rsidR="009E019F" w:rsidRDefault="009E019F"/>
    <w:tbl>
      <w:tblPr>
        <w:tblW w:w="13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709"/>
        <w:gridCol w:w="709"/>
        <w:gridCol w:w="567"/>
        <w:gridCol w:w="709"/>
        <w:gridCol w:w="1275"/>
        <w:gridCol w:w="1134"/>
        <w:gridCol w:w="993"/>
        <w:gridCol w:w="1275"/>
        <w:gridCol w:w="993"/>
        <w:gridCol w:w="1083"/>
        <w:gridCol w:w="51"/>
        <w:gridCol w:w="943"/>
        <w:gridCol w:w="800"/>
      </w:tblGrid>
      <w:tr w:rsidR="00873FC8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Н</w:t>
            </w:r>
            <w:r>
              <w:t>о</w:t>
            </w:r>
            <w:r>
              <w:t>мер проф</w:t>
            </w:r>
            <w:r>
              <w:t>и</w:t>
            </w:r>
            <w:r>
              <w:t>ля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73FC8" w:rsidRDefault="00873FC8" w:rsidP="00BF2A44">
            <w:pPr>
              <w:pStyle w:val="ad"/>
              <w:rPr>
                <w:lang w:val="en-US"/>
              </w:rPr>
            </w:pPr>
            <w:r>
              <w:t>Ма</w:t>
            </w:r>
            <w:r>
              <w:t>с</w:t>
            </w:r>
            <w:r>
              <w:t>са, кг/м</w:t>
            </w:r>
          </w:p>
          <w:p w:rsidR="00873FC8" w:rsidRPr="00C70F11" w:rsidRDefault="00873FC8" w:rsidP="00BF2A44">
            <w:pPr>
              <w:pStyle w:val="ad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b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73FC8" w:rsidRDefault="00873FC8" w:rsidP="00BF2A44">
            <w:pPr>
              <w:pStyle w:val="ad"/>
              <w:rPr>
                <w:vertAlign w:val="superscript"/>
              </w:rPr>
            </w:pPr>
            <w:r w:rsidRPr="00454CCF">
              <w:rPr>
                <w:spacing w:val="-4"/>
                <w:szCs w:val="26"/>
              </w:rPr>
              <w:t>Пл</w:t>
            </w:r>
            <w:r w:rsidRPr="00454CCF">
              <w:rPr>
                <w:spacing w:val="-4"/>
                <w:szCs w:val="26"/>
              </w:rPr>
              <w:t>о</w:t>
            </w:r>
            <w:r w:rsidRPr="00454CCF">
              <w:rPr>
                <w:spacing w:val="-4"/>
                <w:szCs w:val="26"/>
              </w:rPr>
              <w:t>щадь</w:t>
            </w:r>
            <w:r>
              <w:rPr>
                <w:spacing w:val="-4"/>
                <w:szCs w:val="26"/>
              </w:rPr>
              <w:br/>
            </w:r>
            <w:r>
              <w:t>сеч</w:t>
            </w:r>
            <w:r>
              <w:t>е</w:t>
            </w:r>
            <w:r>
              <w:t>ния,</w:t>
            </w:r>
            <w:r>
              <w:br/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J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i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41" type="#_x0000_t75" style="width:39pt;height:28pt" o:ole="" fillcolor="window">
                  <v:imagedata r:id="rId8" o:title=""/>
                </v:shape>
                <o:OLEObject Type="Embed" ProgID="Equation.3" ShapeID="_x0000_i1041" DrawAspect="Content" ObjectID="_1411487854" r:id="rId28"/>
              </w:objec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  <w:vertAlign w:val="subscript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720" w:dyaOrig="499">
                <v:shape id="_x0000_i1042" type="#_x0000_t75" style="width:34pt;height:28pt" o:ole="" fillcolor="window">
                  <v:imagedata r:id="rId10" o:title=""/>
                </v:shape>
                <o:OLEObject Type="Embed" ProgID="Equation.3" ShapeID="_x0000_i1042" DrawAspect="Content" ObjectID="_1411487855" r:id="rId29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43" type="#_x0000_t75" style="width:39pt;height:28pt" o:ole="" fillcolor="window">
                  <v:imagedata r:id="rId12" o:title=""/>
                </v:shape>
                <o:OLEObject Type="Embed" ProgID="Equation.3" ShapeID="_x0000_i1043" DrawAspect="Content" ObjectID="_1411487856" r:id="rId30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873FC8" w:rsidRPr="00C70F11" w:rsidRDefault="00873FC8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73FC8" w:rsidRPr="007573CD" w:rsidRDefault="00873FC8" w:rsidP="00BF2A44">
            <w:pPr>
              <w:pStyle w:val="ad"/>
              <w:rPr>
                <w:szCs w:val="26"/>
              </w:rPr>
            </w:pPr>
            <w:r w:rsidRPr="00873FC8">
              <w:rPr>
                <w:position w:val="-24"/>
                <w:szCs w:val="26"/>
                <w:vertAlign w:val="subscript"/>
                <w:lang w:val="en-US"/>
              </w:rPr>
              <w:object w:dxaOrig="740" w:dyaOrig="520">
                <v:shape id="_x0000_i1044" type="#_x0000_t75" style="width:35pt;height:29pt" o:ole="" fillcolor="window">
                  <v:imagedata r:id="rId14" o:title=""/>
                </v:shape>
                <o:OLEObject Type="Embed" ProgID="Equation.3" ShapeID="_x0000_i1044" DrawAspect="Content" ObjectID="_1411487857" r:id="rId31"/>
              </w:object>
            </w:r>
            <w:r w:rsidRPr="007573CD">
              <w:rPr>
                <w:szCs w:val="26"/>
              </w:rPr>
              <w:t>,</w:t>
            </w:r>
          </w:p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800" w:type="dxa"/>
            <w:vAlign w:val="center"/>
          </w:tcPr>
          <w:p w:rsidR="00873FC8" w:rsidRDefault="00873FC8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i/>
                <w:szCs w:val="26"/>
                <w:lang w:val="en-US"/>
              </w:rPr>
              <w:t>z</w:t>
            </w:r>
            <w:r w:rsidRPr="007573CD">
              <w:rPr>
                <w:szCs w:val="26"/>
                <w:vertAlign w:val="subscript"/>
                <w:lang w:val="en-US"/>
              </w:rPr>
              <w:t>0</w: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</w:p>
          <w:p w:rsidR="00873FC8" w:rsidRPr="00C70F11" w:rsidRDefault="00873FC8" w:rsidP="00BF2A44">
            <w:pPr>
              <w:pStyle w:val="ad"/>
              <w:rPr>
                <w:szCs w:val="26"/>
                <w:lang w:val="en-US"/>
              </w:rPr>
            </w:pP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19,41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21,45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25,50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24,72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27,33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32,49</w:t>
            </w:r>
          </w:p>
        </w:tc>
        <w:tc>
          <w:tcPr>
            <w:tcW w:w="113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465,72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512,29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602,49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4,34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4,33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4,31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739,42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813,62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956,98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5,46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5,43</w:t>
            </w:r>
          </w:p>
        </w:tc>
        <w:tc>
          <w:tcPr>
            <w:tcW w:w="108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192,03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210,96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248,01</w:t>
            </w:r>
          </w:p>
        </w:tc>
        <w:tc>
          <w:tcPr>
            <w:tcW w:w="994" w:type="dxa"/>
            <w:gridSpan w:val="2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2,76</w:t>
            </w:r>
          </w:p>
        </w:tc>
        <w:tc>
          <w:tcPr>
            <w:tcW w:w="800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3,82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3,90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31,43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34,42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37,39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43,57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49,07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54,79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60,44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5,3</w:t>
            </w:r>
          </w:p>
        </w:tc>
        <w:tc>
          <w:tcPr>
            <w:tcW w:w="1275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24,67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27,02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28,35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33,97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38,52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43,01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47,44</w:t>
            </w:r>
          </w:p>
        </w:tc>
        <w:tc>
          <w:tcPr>
            <w:tcW w:w="1134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  </w:t>
            </w:r>
            <w:r>
              <w:rPr>
                <w:sz w:val="26"/>
                <w:szCs w:val="24"/>
              </w:rPr>
              <w:t>774,24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  844,21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  912,89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1046,471175,19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1290,24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1418,85</w:t>
            </w:r>
          </w:p>
        </w:tc>
        <w:tc>
          <w:tcPr>
            <w:tcW w:w="993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4,96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4,89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487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4,85</w:t>
            </w:r>
          </w:p>
        </w:tc>
        <w:tc>
          <w:tcPr>
            <w:tcW w:w="1275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1229,10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1340,06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1450,00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1662,13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1865,73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2061,03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2248,26</w:t>
            </w:r>
          </w:p>
        </w:tc>
        <w:tc>
          <w:tcPr>
            <w:tcW w:w="993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6,25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6,24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6,23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6,20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6,17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6,13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6,10</w:t>
            </w:r>
          </w:p>
        </w:tc>
        <w:tc>
          <w:tcPr>
            <w:tcW w:w="1083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319,38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347,77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375,78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430,81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484,64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537,46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549,43</w:t>
            </w:r>
          </w:p>
        </w:tc>
        <w:tc>
          <w:tcPr>
            <w:tcW w:w="994" w:type="dxa"/>
            <w:gridSpan w:val="2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3,12</w:t>
            </w:r>
          </w:p>
        </w:tc>
        <w:tc>
          <w:tcPr>
            <w:tcW w:w="800" w:type="dxa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4,30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4,35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4,55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4,63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4,70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30,47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33,12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38,60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42,19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1216,44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1316,42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5,59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1933,10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2092,78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7,06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499,78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540,45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3,59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3,58</w:t>
            </w:r>
          </w:p>
        </w:tc>
        <w:tc>
          <w:tcPr>
            <w:tcW w:w="800" w:type="dxa"/>
            <w:tcBorders>
              <w:top w:val="single" w:sz="6" w:space="0" w:color="auto"/>
            </w:tcBorders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4,85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4,89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36,97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39,92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42,80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48,65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60,08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74,02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6,0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47,10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50,85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54,60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61,98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76,54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94,29</w:t>
            </w:r>
          </w:p>
        </w:tc>
        <w:tc>
          <w:tcPr>
            <w:tcW w:w="113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1822,78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1960,77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2097,00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2362,57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2871,47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3466,21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6,22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6,21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6,20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6,17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6,12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6,06</w:t>
            </w:r>
          </w:p>
        </w:tc>
        <w:tc>
          <w:tcPr>
            <w:tcW w:w="127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2896,16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3116,18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3333,00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3755,39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4560,42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5494,04</w:t>
            </w:r>
          </w:p>
        </w:tc>
        <w:tc>
          <w:tcPr>
            <w:tcW w:w="99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7,84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7,83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7,81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7,72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7,63</w:t>
            </w:r>
          </w:p>
        </w:tc>
        <w:tc>
          <w:tcPr>
            <w:tcW w:w="1134" w:type="dxa"/>
            <w:gridSpan w:val="2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749,40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805,35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861,00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969,74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1181,9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1438,4</w:t>
            </w:r>
            <w:r>
              <w:rPr>
                <w:sz w:val="26"/>
                <w:szCs w:val="24"/>
              </w:rPr>
              <w:t>0</w:t>
            </w:r>
          </w:p>
        </w:tc>
        <w:tc>
          <w:tcPr>
            <w:tcW w:w="943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3,99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3,98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3,97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3,93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3,91</w:t>
            </w:r>
          </w:p>
        </w:tc>
        <w:tc>
          <w:tcPr>
            <w:tcW w:w="800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5,37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5,42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5,46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5,54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5,70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5,89</w:t>
            </w:r>
          </w:p>
        </w:tc>
      </w:tr>
    </w:tbl>
    <w:p w:rsidR="009E019F" w:rsidRDefault="009E019F"/>
    <w:p w:rsidR="009E019F" w:rsidRDefault="009E019F"/>
    <w:p w:rsidR="009E019F" w:rsidRDefault="009E019F"/>
    <w:p w:rsidR="009E019F" w:rsidRDefault="009E019F"/>
    <w:p w:rsidR="009E019F" w:rsidRDefault="009E019F"/>
    <w:p w:rsidR="009E019F" w:rsidRDefault="009E019F" w:rsidP="009E019F">
      <w:pPr>
        <w:jc w:val="right"/>
        <w:rPr>
          <w:sz w:val="26"/>
          <w:szCs w:val="24"/>
        </w:rPr>
      </w:pPr>
      <w:r>
        <w:rPr>
          <w:sz w:val="26"/>
          <w:szCs w:val="24"/>
        </w:rPr>
        <w:lastRenderedPageBreak/>
        <w:t>Окончание табл. 3.6</w:t>
      </w:r>
    </w:p>
    <w:p w:rsidR="009E019F" w:rsidRDefault="009E019F"/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709"/>
        <w:gridCol w:w="709"/>
        <w:gridCol w:w="568"/>
        <w:gridCol w:w="710"/>
        <w:gridCol w:w="1276"/>
        <w:gridCol w:w="1135"/>
        <w:gridCol w:w="994"/>
        <w:gridCol w:w="1276"/>
        <w:gridCol w:w="994"/>
        <w:gridCol w:w="1084"/>
        <w:gridCol w:w="47"/>
        <w:gridCol w:w="939"/>
        <w:gridCol w:w="758"/>
      </w:tblGrid>
      <w:tr w:rsidR="00174A17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174A17" w:rsidRDefault="00174A17" w:rsidP="00BF2A44">
            <w:pPr>
              <w:pStyle w:val="ad"/>
              <w:rPr>
                <w:lang w:val="en-US"/>
              </w:rPr>
            </w:pPr>
            <w:r>
              <w:t>Н</w:t>
            </w:r>
            <w:r>
              <w:t>о</w:t>
            </w:r>
            <w:r>
              <w:t>мер проф</w:t>
            </w:r>
            <w:r>
              <w:t>и</w:t>
            </w:r>
            <w:r>
              <w:t>ля</w:t>
            </w:r>
          </w:p>
          <w:p w:rsidR="00174A17" w:rsidRPr="00C70F11" w:rsidRDefault="00174A17" w:rsidP="00BF2A44">
            <w:pPr>
              <w:pStyle w:val="ad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4A17" w:rsidRDefault="00174A17" w:rsidP="00BF2A44">
            <w:pPr>
              <w:pStyle w:val="ad"/>
              <w:rPr>
                <w:lang w:val="en-US"/>
              </w:rPr>
            </w:pPr>
            <w:r>
              <w:t>Ма</w:t>
            </w:r>
            <w:r>
              <w:t>с</w:t>
            </w:r>
            <w:r>
              <w:t>са, кг/м</w:t>
            </w:r>
          </w:p>
          <w:p w:rsidR="00174A17" w:rsidRPr="00C70F11" w:rsidRDefault="00174A17" w:rsidP="00BF2A44">
            <w:pPr>
              <w:pStyle w:val="ad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b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t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926C47">
              <w:rPr>
                <w:i/>
                <w:szCs w:val="26"/>
                <w:lang w:val="en-US"/>
              </w:rPr>
              <w:t>r</w:t>
            </w:r>
            <w:r>
              <w:rPr>
                <w:szCs w:val="26"/>
              </w:rPr>
              <w:t>,</w:t>
            </w:r>
            <w:r>
              <w:rPr>
                <w:szCs w:val="26"/>
              </w:rPr>
              <w:br/>
              <w:t>мм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74A17" w:rsidRDefault="00174A17" w:rsidP="00BF2A44">
            <w:pPr>
              <w:pStyle w:val="ad"/>
              <w:rPr>
                <w:vertAlign w:val="superscript"/>
              </w:rPr>
            </w:pPr>
            <w:r w:rsidRPr="00454CCF">
              <w:rPr>
                <w:spacing w:val="-4"/>
                <w:szCs w:val="26"/>
              </w:rPr>
              <w:t>Пл</w:t>
            </w:r>
            <w:r w:rsidRPr="00454CCF">
              <w:rPr>
                <w:spacing w:val="-4"/>
                <w:szCs w:val="26"/>
              </w:rPr>
              <w:t>о</w:t>
            </w:r>
            <w:r w:rsidRPr="00454CCF">
              <w:rPr>
                <w:spacing w:val="-4"/>
                <w:szCs w:val="26"/>
              </w:rPr>
              <w:t>щадь</w:t>
            </w:r>
            <w:r>
              <w:rPr>
                <w:spacing w:val="-4"/>
                <w:szCs w:val="26"/>
              </w:rPr>
              <w:br/>
            </w:r>
            <w:r>
              <w:t>сеч</w:t>
            </w:r>
            <w:r>
              <w:t>е</w:t>
            </w:r>
            <w:r>
              <w:t>ния,</w:t>
            </w:r>
            <w:r>
              <w:br/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vAlign w:val="center"/>
          </w:tcPr>
          <w:p w:rsidR="00174A17" w:rsidRPr="007573CD" w:rsidRDefault="00174A17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J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174A17" w:rsidRDefault="00174A17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174A17" w:rsidRPr="007573CD" w:rsidRDefault="00174A17" w:rsidP="00BF2A44">
            <w:pPr>
              <w:pStyle w:val="ad"/>
              <w:rPr>
                <w:szCs w:val="26"/>
              </w:rPr>
            </w:pPr>
            <w:r w:rsidRPr="007573CD">
              <w:rPr>
                <w:i/>
                <w:szCs w:val="26"/>
                <w:lang w:val="en-US"/>
              </w:rPr>
              <w:t>i</w:t>
            </w:r>
            <w:r w:rsidRPr="007573CD">
              <w:rPr>
                <w:i/>
                <w:szCs w:val="26"/>
                <w:vertAlign w:val="subscript"/>
                <w:lang w:val="en-US"/>
              </w:rPr>
              <w:t>x</w:t>
            </w:r>
            <w:r w:rsidRPr="007573CD">
              <w:rPr>
                <w:szCs w:val="26"/>
              </w:rPr>
              <w:t>,</w:t>
            </w:r>
          </w:p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74A17" w:rsidRDefault="00174A17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45" type="#_x0000_t75" style="width:39pt;height:28pt" o:ole="" fillcolor="window">
                  <v:imagedata r:id="rId8" o:title=""/>
                </v:shape>
                <o:OLEObject Type="Embed" ProgID="Equation.3" ShapeID="_x0000_i1045" DrawAspect="Content" ObjectID="_1411487858" r:id="rId32"/>
              </w:objec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174A17" w:rsidRPr="00C70F11" w:rsidRDefault="00174A17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174A17" w:rsidRPr="007573CD" w:rsidRDefault="00174A17" w:rsidP="00BF2A44">
            <w:pPr>
              <w:pStyle w:val="ad"/>
              <w:rPr>
                <w:szCs w:val="26"/>
                <w:vertAlign w:val="subscript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720" w:dyaOrig="499">
                <v:shape id="_x0000_i1046" type="#_x0000_t75" style="width:34pt;height:28pt" o:ole="" fillcolor="window">
                  <v:imagedata r:id="rId10" o:title=""/>
                </v:shape>
                <o:OLEObject Type="Embed" ProgID="Equation.3" ShapeID="_x0000_i1046" DrawAspect="Content" ObjectID="_1411487859" r:id="rId33"/>
              </w:object>
            </w:r>
            <w:r w:rsidRPr="007573CD">
              <w:rPr>
                <w:szCs w:val="26"/>
              </w:rPr>
              <w:t>,</w:t>
            </w:r>
          </w:p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1084" w:type="dxa"/>
            <w:vAlign w:val="center"/>
          </w:tcPr>
          <w:p w:rsidR="00174A17" w:rsidRPr="007573CD" w:rsidRDefault="00174A17" w:rsidP="00BF2A44">
            <w:pPr>
              <w:pStyle w:val="ad"/>
              <w:rPr>
                <w:szCs w:val="26"/>
              </w:rPr>
            </w:pPr>
            <w:r w:rsidRPr="00C70F11">
              <w:rPr>
                <w:position w:val="-22"/>
                <w:szCs w:val="26"/>
                <w:vertAlign w:val="subscript"/>
                <w:lang w:val="en-US"/>
              </w:rPr>
              <w:object w:dxaOrig="840" w:dyaOrig="499">
                <v:shape id="_x0000_i1047" type="#_x0000_t75" style="width:39pt;height:28pt" o:ole="" fillcolor="window">
                  <v:imagedata r:id="rId12" o:title=""/>
                </v:shape>
                <o:OLEObject Type="Embed" ProgID="Equation.3" ShapeID="_x0000_i1047" DrawAspect="Content" ObjectID="_1411487860" r:id="rId34"/>
              </w:object>
            </w:r>
            <w:r w:rsidRPr="007573CD">
              <w:rPr>
                <w:szCs w:val="26"/>
              </w:rPr>
              <w:t>,</w:t>
            </w:r>
          </w:p>
          <w:p w:rsidR="00174A17" w:rsidRDefault="00174A17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  <w:r w:rsidRPr="007573CD">
              <w:rPr>
                <w:szCs w:val="26"/>
              </w:rPr>
              <w:t>см</w:t>
            </w:r>
            <w:r w:rsidRPr="007573CD">
              <w:rPr>
                <w:szCs w:val="26"/>
                <w:vertAlign w:val="superscript"/>
              </w:rPr>
              <w:t>4</w:t>
            </w:r>
          </w:p>
          <w:p w:rsidR="00174A17" w:rsidRPr="00C70F11" w:rsidRDefault="00174A17" w:rsidP="00BF2A44">
            <w:pPr>
              <w:pStyle w:val="ad"/>
              <w:rPr>
                <w:szCs w:val="26"/>
                <w:vertAlign w:val="superscript"/>
                <w:lang w:val="en-US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74A17" w:rsidRPr="007573CD" w:rsidRDefault="00174A17" w:rsidP="00BF2A44">
            <w:pPr>
              <w:pStyle w:val="ad"/>
              <w:rPr>
                <w:szCs w:val="26"/>
              </w:rPr>
            </w:pPr>
            <w:r w:rsidRPr="00873FC8">
              <w:rPr>
                <w:position w:val="-24"/>
                <w:szCs w:val="26"/>
                <w:vertAlign w:val="subscript"/>
                <w:lang w:val="en-US"/>
              </w:rPr>
              <w:object w:dxaOrig="740" w:dyaOrig="520">
                <v:shape id="_x0000_i1048" type="#_x0000_t75" style="width:35pt;height:29pt" o:ole="" fillcolor="window">
                  <v:imagedata r:id="rId14" o:title=""/>
                </v:shape>
                <o:OLEObject Type="Embed" ProgID="Equation.3" ShapeID="_x0000_i1048" DrawAspect="Content" ObjectID="_1411487861" r:id="rId35"/>
              </w:object>
            </w:r>
            <w:r w:rsidRPr="007573CD">
              <w:rPr>
                <w:szCs w:val="26"/>
              </w:rPr>
              <w:t>,</w:t>
            </w:r>
          </w:p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szCs w:val="26"/>
              </w:rPr>
              <w:t>см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174A17" w:rsidRDefault="00174A17" w:rsidP="00BF2A44">
            <w:pPr>
              <w:pStyle w:val="ad"/>
              <w:rPr>
                <w:szCs w:val="26"/>
                <w:lang w:val="en-US"/>
              </w:rPr>
            </w:pPr>
            <w:r w:rsidRPr="007573CD">
              <w:rPr>
                <w:i/>
                <w:szCs w:val="26"/>
                <w:lang w:val="en-US"/>
              </w:rPr>
              <w:t>z</w:t>
            </w:r>
            <w:r w:rsidRPr="007573CD">
              <w:rPr>
                <w:szCs w:val="26"/>
                <w:vertAlign w:val="subscript"/>
                <w:lang w:val="en-US"/>
              </w:rPr>
              <w:t>0</w:t>
            </w:r>
            <w:r w:rsidRPr="007573CD">
              <w:rPr>
                <w:szCs w:val="26"/>
              </w:rPr>
              <w:t>,</w:t>
            </w:r>
            <w:r w:rsidRPr="007573CD">
              <w:rPr>
                <w:szCs w:val="26"/>
              </w:rPr>
              <w:br/>
              <w:t>см</w:t>
            </w:r>
          </w:p>
          <w:p w:rsidR="00174A17" w:rsidRPr="00C70F11" w:rsidRDefault="00174A17" w:rsidP="00BF2A44">
            <w:pPr>
              <w:pStyle w:val="ad"/>
              <w:rPr>
                <w:szCs w:val="26"/>
                <w:lang w:val="en-US"/>
              </w:rPr>
            </w:pPr>
          </w:p>
        </w:tc>
      </w:tr>
      <w:tr w:rsidR="00000CF9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47,40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53,83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220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</w:p>
        </w:tc>
        <w:tc>
          <w:tcPr>
            <w:tcW w:w="568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21</w:t>
            </w:r>
          </w:p>
        </w:tc>
        <w:tc>
          <w:tcPr>
            <w:tcW w:w="710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</w:t>
            </w:r>
            <w:r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60,38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68,58</w:t>
            </w:r>
          </w:p>
        </w:tc>
        <w:tc>
          <w:tcPr>
            <w:tcW w:w="113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2814,36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3175,44</w:t>
            </w:r>
          </w:p>
        </w:tc>
        <w:tc>
          <w:tcPr>
            <w:tcW w:w="99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6,83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6,81</w:t>
            </w:r>
          </w:p>
        </w:tc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4470,15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5045,37</w:t>
            </w:r>
          </w:p>
        </w:tc>
        <w:tc>
          <w:tcPr>
            <w:tcW w:w="99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8,60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8,58</w:t>
            </w:r>
          </w:p>
        </w:tc>
        <w:tc>
          <w:tcPr>
            <w:tcW w:w="1131" w:type="dxa"/>
            <w:gridSpan w:val="2"/>
            <w:vAlign w:val="center"/>
          </w:tcPr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1158,6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1305,5</w:t>
            </w:r>
            <w:r>
              <w:rPr>
                <w:sz w:val="26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4,36</w:t>
            </w:r>
          </w:p>
        </w:tc>
        <w:tc>
          <w:tcPr>
            <w:tcW w:w="758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5,91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6,02</w:t>
            </w:r>
          </w:p>
        </w:tc>
      </w:tr>
      <w:tr w:rsidR="00000CF9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61,55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68,86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76,11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83,31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93,97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104,5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111,4</w:t>
            </w:r>
            <w:r>
              <w:rPr>
                <w:sz w:val="26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2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</w:t>
            </w:r>
            <w:r>
              <w:rPr>
                <w:sz w:val="26"/>
                <w:szCs w:val="24"/>
              </w:rPr>
              <w:t>,</w:t>
            </w:r>
            <w:r>
              <w:rPr>
                <w:sz w:val="26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78,40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87,72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96,96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106,1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119,7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133,1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  <w:lang w:val="en-US"/>
              </w:rPr>
              <w:t>142,0</w:t>
            </w:r>
            <w:r>
              <w:rPr>
                <w:sz w:val="26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4717,10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5247,24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5764,87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6270,32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7006,39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7716,86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8176,52</w:t>
            </w:r>
          </w:p>
        </w:tc>
        <w:tc>
          <w:tcPr>
            <w:tcW w:w="99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7,76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7,73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7,71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7,69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7,65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7,61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7,59</w:t>
            </w:r>
          </w:p>
        </w:tc>
        <w:tc>
          <w:tcPr>
            <w:tcW w:w="1276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7492,10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8336,69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9159,73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9961,60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11125,5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12243,8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12964,7</w:t>
            </w:r>
            <w:r>
              <w:rPr>
                <w:sz w:val="26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9,78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9,75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9,72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9,69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9,64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9,59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9,56</w:t>
            </w:r>
          </w:p>
        </w:tc>
        <w:tc>
          <w:tcPr>
            <w:tcW w:w="1131" w:type="dxa"/>
            <w:gridSpan w:val="2"/>
            <w:vAlign w:val="center"/>
          </w:tcPr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1942,1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2157,8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2370,0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2579,0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2887,3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3189,9</w:t>
            </w:r>
            <w:r>
              <w:rPr>
                <w:sz w:val="26"/>
                <w:szCs w:val="24"/>
              </w:rPr>
              <w:t>0</w:t>
            </w:r>
          </w:p>
          <w:p w:rsidR="00000CF9" w:rsidRDefault="00000CF9" w:rsidP="00000CF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3389,0</w:t>
            </w:r>
            <w:r>
              <w:rPr>
                <w:sz w:val="26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4,98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4,96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4,94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9,91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4,90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4,89</w:t>
            </w:r>
          </w:p>
        </w:tc>
        <w:tc>
          <w:tcPr>
            <w:tcW w:w="758" w:type="dxa"/>
            <w:vAlign w:val="center"/>
          </w:tcPr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6,75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6,83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6,91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7,00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7,11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7,23</w:t>
            </w:r>
          </w:p>
          <w:p w:rsidR="00000CF9" w:rsidRDefault="00000CF9" w:rsidP="00000CF9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7,31</w:t>
            </w:r>
          </w:p>
        </w:tc>
      </w:tr>
    </w:tbl>
    <w:p w:rsidR="004815F0" w:rsidRDefault="004815F0" w:rsidP="00000CF9">
      <w:pPr>
        <w:jc w:val="center"/>
        <w:sectPr w:rsidR="004815F0" w:rsidSect="004815F0">
          <w:footerReference w:type="even" r:id="rId36"/>
          <w:footerReference w:type="default" r:id="rId37"/>
          <w:pgSz w:w="16840" w:h="11907" w:orient="landscape" w:code="9"/>
          <w:pgMar w:top="1701" w:right="1871" w:bottom="1191" w:left="1588" w:header="720" w:footer="1134" w:gutter="0"/>
          <w:pgNumType w:start="3"/>
          <w:cols w:space="720"/>
          <w:noEndnote/>
          <w:docGrid w:linePitch="97"/>
        </w:sectPr>
      </w:pPr>
    </w:p>
    <w:p w:rsidR="009E79EC" w:rsidRDefault="009E79EC" w:rsidP="00435037">
      <w:pPr>
        <w:pStyle w:val="1"/>
        <w:spacing w:before="0" w:after="0"/>
      </w:pPr>
    </w:p>
    <w:sectPr w:rsidR="009E79EC" w:rsidSect="00EF7BAC">
      <w:pgSz w:w="11907" w:h="16840" w:code="9"/>
      <w:pgMar w:top="1588" w:right="1701" w:bottom="1871" w:left="1191" w:header="720" w:footer="1134" w:gutter="0"/>
      <w:pgNumType w:start="17"/>
      <w:cols w:space="720"/>
      <w:noEndnote/>
      <w:docGrid w:linePitch="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E5" w:rsidRDefault="001057E5">
      <w:r>
        <w:separator/>
      </w:r>
    </w:p>
  </w:endnote>
  <w:endnote w:type="continuationSeparator" w:id="1">
    <w:p w:rsidR="001057E5" w:rsidRDefault="0010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44" w:rsidRDefault="00BF2A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A44" w:rsidRDefault="00BF2A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44" w:rsidRDefault="00BF2A44">
    <w:pPr>
      <w:pStyle w:val="a4"/>
      <w:framePr w:w="496" w:wrap="around" w:vAnchor="text" w:hAnchor="margin" w:xAlign="center" w:yAlign="center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037">
      <w:rPr>
        <w:rStyle w:val="a5"/>
        <w:noProof/>
      </w:rPr>
      <w:t>4</w:t>
    </w:r>
    <w:r>
      <w:rPr>
        <w:rStyle w:val="a5"/>
      </w:rPr>
      <w:fldChar w:fldCharType="end"/>
    </w:r>
  </w:p>
  <w:p w:rsidR="00BF2A44" w:rsidRDefault="00BF2A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E5" w:rsidRDefault="001057E5">
      <w:r>
        <w:separator/>
      </w:r>
    </w:p>
  </w:footnote>
  <w:footnote w:type="continuationSeparator" w:id="1">
    <w:p w:rsidR="001057E5" w:rsidRDefault="00105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E96B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EA0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DAE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F06B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4A0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B8597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D879C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6573"/>
    <w:multiLevelType w:val="singleLevel"/>
    <w:tmpl w:val="6A98AC10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9863694"/>
    <w:multiLevelType w:val="singleLevel"/>
    <w:tmpl w:val="6A98AC10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0491B6C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7547F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2403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54BB4BFF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DC5395"/>
    <w:multiLevelType w:val="hybridMultilevel"/>
    <w:tmpl w:val="9F32DD42"/>
    <w:lvl w:ilvl="0" w:tplc="34980734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E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32333E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3317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001"/>
  <w:defaultTabStop w:val="720"/>
  <w:autoHyphenation/>
  <w:hyphenationZone w:val="425"/>
  <w:drawingGridHorizontalSpacing w:val="71"/>
  <w:drawingGridVerticalSpacing w:val="9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24939"/>
    <w:rsid w:val="00000CF9"/>
    <w:rsid w:val="00014374"/>
    <w:rsid w:val="00024939"/>
    <w:rsid w:val="00037FC1"/>
    <w:rsid w:val="00041E5C"/>
    <w:rsid w:val="000732E5"/>
    <w:rsid w:val="000B293D"/>
    <w:rsid w:val="000B4A99"/>
    <w:rsid w:val="000D59D4"/>
    <w:rsid w:val="001057E5"/>
    <w:rsid w:val="00122D44"/>
    <w:rsid w:val="00133A4F"/>
    <w:rsid w:val="00173252"/>
    <w:rsid w:val="00174A17"/>
    <w:rsid w:val="00180C63"/>
    <w:rsid w:val="001879CA"/>
    <w:rsid w:val="00190087"/>
    <w:rsid w:val="00194342"/>
    <w:rsid w:val="001A0DF6"/>
    <w:rsid w:val="001A2505"/>
    <w:rsid w:val="001A4F16"/>
    <w:rsid w:val="001C6BBB"/>
    <w:rsid w:val="00205D1B"/>
    <w:rsid w:val="00207F23"/>
    <w:rsid w:val="002133EA"/>
    <w:rsid w:val="0023351B"/>
    <w:rsid w:val="00262E44"/>
    <w:rsid w:val="0028268D"/>
    <w:rsid w:val="002D194C"/>
    <w:rsid w:val="002E0F66"/>
    <w:rsid w:val="002E6A54"/>
    <w:rsid w:val="002E6BCC"/>
    <w:rsid w:val="00316CBC"/>
    <w:rsid w:val="00331AE8"/>
    <w:rsid w:val="00334804"/>
    <w:rsid w:val="00334997"/>
    <w:rsid w:val="003927FE"/>
    <w:rsid w:val="003C2C0F"/>
    <w:rsid w:val="003C5358"/>
    <w:rsid w:val="003E5CCA"/>
    <w:rsid w:val="0041166F"/>
    <w:rsid w:val="00415C37"/>
    <w:rsid w:val="00435037"/>
    <w:rsid w:val="0044105B"/>
    <w:rsid w:val="00454CCF"/>
    <w:rsid w:val="00462776"/>
    <w:rsid w:val="004815F0"/>
    <w:rsid w:val="00483DA0"/>
    <w:rsid w:val="004921BB"/>
    <w:rsid w:val="004B55E0"/>
    <w:rsid w:val="004C739B"/>
    <w:rsid w:val="005165DE"/>
    <w:rsid w:val="00521E91"/>
    <w:rsid w:val="005226D4"/>
    <w:rsid w:val="00524E16"/>
    <w:rsid w:val="00532150"/>
    <w:rsid w:val="00576D5A"/>
    <w:rsid w:val="00582EF3"/>
    <w:rsid w:val="00585C2B"/>
    <w:rsid w:val="005C7B4E"/>
    <w:rsid w:val="005D19CB"/>
    <w:rsid w:val="005D55A4"/>
    <w:rsid w:val="005E42C8"/>
    <w:rsid w:val="005F6E7B"/>
    <w:rsid w:val="00640CEE"/>
    <w:rsid w:val="00653D8C"/>
    <w:rsid w:val="00677C55"/>
    <w:rsid w:val="00686465"/>
    <w:rsid w:val="00696157"/>
    <w:rsid w:val="006D6591"/>
    <w:rsid w:val="006F63CA"/>
    <w:rsid w:val="006F7259"/>
    <w:rsid w:val="00707451"/>
    <w:rsid w:val="00721DF7"/>
    <w:rsid w:val="007401DC"/>
    <w:rsid w:val="00744911"/>
    <w:rsid w:val="007573CD"/>
    <w:rsid w:val="00793B68"/>
    <w:rsid w:val="007E3067"/>
    <w:rsid w:val="00802CD9"/>
    <w:rsid w:val="0081205F"/>
    <w:rsid w:val="00815510"/>
    <w:rsid w:val="008173AD"/>
    <w:rsid w:val="008251A7"/>
    <w:rsid w:val="0084431D"/>
    <w:rsid w:val="0084625C"/>
    <w:rsid w:val="00850E8F"/>
    <w:rsid w:val="008617CB"/>
    <w:rsid w:val="00863669"/>
    <w:rsid w:val="00867253"/>
    <w:rsid w:val="00873FC8"/>
    <w:rsid w:val="00880044"/>
    <w:rsid w:val="008F5A6A"/>
    <w:rsid w:val="009222B2"/>
    <w:rsid w:val="00926700"/>
    <w:rsid w:val="00926C47"/>
    <w:rsid w:val="009419AE"/>
    <w:rsid w:val="009E019F"/>
    <w:rsid w:val="009E79EC"/>
    <w:rsid w:val="009F0BDE"/>
    <w:rsid w:val="00A307C8"/>
    <w:rsid w:val="00A82F64"/>
    <w:rsid w:val="00AD00D9"/>
    <w:rsid w:val="00AE3A16"/>
    <w:rsid w:val="00AF7660"/>
    <w:rsid w:val="00B17004"/>
    <w:rsid w:val="00B64BE2"/>
    <w:rsid w:val="00B7676A"/>
    <w:rsid w:val="00B84041"/>
    <w:rsid w:val="00B86655"/>
    <w:rsid w:val="00BB4A4A"/>
    <w:rsid w:val="00BC7471"/>
    <w:rsid w:val="00BD620B"/>
    <w:rsid w:val="00BE13C2"/>
    <w:rsid w:val="00BF2A44"/>
    <w:rsid w:val="00C14A56"/>
    <w:rsid w:val="00C16972"/>
    <w:rsid w:val="00C34224"/>
    <w:rsid w:val="00C351B6"/>
    <w:rsid w:val="00C46788"/>
    <w:rsid w:val="00C566A6"/>
    <w:rsid w:val="00C57B1F"/>
    <w:rsid w:val="00C70F11"/>
    <w:rsid w:val="00C93508"/>
    <w:rsid w:val="00CC2893"/>
    <w:rsid w:val="00CD1ADE"/>
    <w:rsid w:val="00CE5575"/>
    <w:rsid w:val="00CF0FB3"/>
    <w:rsid w:val="00D22521"/>
    <w:rsid w:val="00D257D5"/>
    <w:rsid w:val="00DA5B2C"/>
    <w:rsid w:val="00DE1D22"/>
    <w:rsid w:val="00DF340D"/>
    <w:rsid w:val="00E066E0"/>
    <w:rsid w:val="00E11AFB"/>
    <w:rsid w:val="00E15ECE"/>
    <w:rsid w:val="00E23589"/>
    <w:rsid w:val="00E42EFF"/>
    <w:rsid w:val="00E67635"/>
    <w:rsid w:val="00E73C28"/>
    <w:rsid w:val="00E92B9F"/>
    <w:rsid w:val="00EB55C7"/>
    <w:rsid w:val="00ED6792"/>
    <w:rsid w:val="00EF7BAC"/>
    <w:rsid w:val="00F16AF4"/>
    <w:rsid w:val="00F61920"/>
    <w:rsid w:val="00F807C9"/>
    <w:rsid w:val="00F95996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3" type="arc" idref="#_x0000_s1323"/>
        <o:r id="V:Rule4" type="arc" idref="#_x0000_s1324"/>
        <o:r id="V:Rule5" type="arc" idref="#_x0000_s1328"/>
        <o:r id="V:Rule6" type="arc" idref="#_x0000_s1329"/>
        <o:r id="V:Rule7" type="arc" idref="#_x0000_s1352"/>
        <o:r id="V:Rule8" type="arc" idref="#_x0000_s1353"/>
        <o:r id="V:Rule9" type="arc" idref="#_x0000_s1357"/>
        <o:r id="V:Rule10" type="arc" idref="#_x0000_s1358"/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2B"/>
  </w:style>
  <w:style w:type="paragraph" w:styleId="1">
    <w:name w:val="heading 1"/>
    <w:basedOn w:val="a"/>
    <w:next w:val="a"/>
    <w:qFormat/>
    <w:pPr>
      <w:keepNext/>
      <w:spacing w:before="200" w:after="12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spacing w:before="200" w:after="120"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spacing w:before="200" w:after="120"/>
      <w:ind w:firstLine="851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000CF9"/>
    <w:pPr>
      <w:keepNext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000CF9"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000CF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00CF9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000CF9"/>
    <w:pPr>
      <w:keepNext/>
      <w:outlineLvl w:val="8"/>
    </w:pPr>
    <w:rPr>
      <w:sz w:val="3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  <w:rPr>
      <w:rFonts w:ascii="Arial" w:hAnsi="Arial"/>
      <w:sz w:val="22"/>
    </w:rPr>
  </w:style>
  <w:style w:type="paragraph" w:styleId="a6">
    <w:name w:val="Title"/>
    <w:basedOn w:val="a"/>
    <w:qFormat/>
    <w:pPr>
      <w:spacing w:before="240" w:after="240"/>
      <w:jc w:val="center"/>
    </w:pPr>
    <w:rPr>
      <w:rFonts w:ascii="Arial" w:hAnsi="Arial"/>
      <w:b/>
      <w:caps/>
      <w:kern w:val="28"/>
      <w:sz w:val="32"/>
    </w:rPr>
  </w:style>
  <w:style w:type="character" w:styleId="a7">
    <w:name w:val="annotation reference"/>
    <w:basedOn w:val="a0"/>
    <w:semiHidden/>
    <w:rPr>
      <w:position w:val="8"/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spacing w:before="160" w:after="60"/>
      <w:jc w:val="center"/>
    </w:pPr>
    <w:rPr>
      <w:b/>
    </w:rPr>
  </w:style>
  <w:style w:type="paragraph" w:styleId="10">
    <w:name w:val="toc 1"/>
    <w:basedOn w:val="a"/>
    <w:next w:val="a"/>
    <w:semiHidden/>
    <w:pPr>
      <w:tabs>
        <w:tab w:val="right" w:leader="dot" w:pos="8902"/>
        <w:tab w:val="right" w:pos="9355"/>
      </w:tabs>
      <w:spacing w:before="120"/>
      <w:ind w:left="170"/>
    </w:pPr>
  </w:style>
  <w:style w:type="paragraph" w:customStyle="1" w:styleId="aa">
    <w:name w:val="Внутри рисунков"/>
    <w:basedOn w:val="a"/>
    <w:pPr>
      <w:spacing w:before="60"/>
    </w:pPr>
    <w:rPr>
      <w:sz w:val="24"/>
    </w:rPr>
  </w:style>
  <w:style w:type="paragraph" w:styleId="30">
    <w:name w:val="Body Text 3"/>
    <w:basedOn w:val="a"/>
    <w:rsid w:val="00000CF9"/>
    <w:rPr>
      <w:sz w:val="24"/>
      <w:lang w:val="en-US"/>
    </w:rPr>
  </w:style>
  <w:style w:type="paragraph" w:customStyle="1" w:styleId="ab">
    <w:name w:val="Примечание"/>
    <w:basedOn w:val="a"/>
  </w:style>
  <w:style w:type="paragraph" w:styleId="40">
    <w:name w:val="toc 4"/>
    <w:basedOn w:val="a"/>
    <w:next w:val="a"/>
    <w:autoRedefine/>
    <w:semiHidden/>
    <w:pPr>
      <w:ind w:left="680"/>
    </w:pPr>
  </w:style>
  <w:style w:type="paragraph" w:styleId="ac">
    <w:name w:val="footnote text"/>
    <w:basedOn w:val="a"/>
    <w:semiHidden/>
  </w:style>
  <w:style w:type="paragraph" w:customStyle="1" w:styleId="ad">
    <w:name w:val="Внутри таблицы Знак"/>
    <w:basedOn w:val="a"/>
    <w:link w:val="ae"/>
    <w:pPr>
      <w:jc w:val="center"/>
    </w:pPr>
    <w:rPr>
      <w:sz w:val="26"/>
    </w:rPr>
  </w:style>
  <w:style w:type="paragraph" w:customStyle="1" w:styleId="af">
    <w:name w:val="Номер таблицы"/>
    <w:basedOn w:val="a"/>
    <w:next w:val="a"/>
    <w:pPr>
      <w:spacing w:before="240" w:after="120"/>
      <w:jc w:val="right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8902"/>
        <w:tab w:val="right" w:pos="9355"/>
      </w:tabs>
      <w:ind w:left="340"/>
    </w:pPr>
  </w:style>
  <w:style w:type="paragraph" w:styleId="31">
    <w:name w:val="toc 3"/>
    <w:basedOn w:val="a"/>
    <w:next w:val="a"/>
    <w:semiHidden/>
    <w:pPr>
      <w:tabs>
        <w:tab w:val="right" w:leader="dot" w:pos="8902"/>
        <w:tab w:val="right" w:pos="9355"/>
      </w:tabs>
      <w:ind w:left="510"/>
    </w:pPr>
  </w:style>
  <w:style w:type="paragraph" w:customStyle="1" w:styleId="11">
    <w:name w:val="заголовок 1"/>
    <w:basedOn w:val="a"/>
    <w:next w:val="a"/>
    <w:rsid w:val="00000CF9"/>
    <w:pPr>
      <w:keepNext/>
      <w:widowControl w:val="0"/>
      <w:jc w:val="center"/>
    </w:pPr>
    <w:rPr>
      <w:sz w:val="28"/>
    </w:rPr>
  </w:style>
  <w:style w:type="paragraph" w:styleId="af0">
    <w:name w:val="Block Text"/>
    <w:basedOn w:val="a"/>
    <w:rsid w:val="00000CF9"/>
    <w:pPr>
      <w:ind w:left="-142" w:right="-199"/>
      <w:jc w:val="center"/>
    </w:pPr>
    <w:rPr>
      <w:rFonts w:ascii="Arial" w:hAnsi="Arial"/>
      <w:sz w:val="30"/>
      <w:szCs w:val="28"/>
    </w:rPr>
  </w:style>
  <w:style w:type="paragraph" w:styleId="af1">
    <w:name w:val="Body Text"/>
    <w:basedOn w:val="a"/>
    <w:rsid w:val="00000CF9"/>
    <w:pPr>
      <w:spacing w:after="120"/>
    </w:pPr>
  </w:style>
  <w:style w:type="paragraph" w:styleId="21">
    <w:name w:val="Body Text 2"/>
    <w:basedOn w:val="a"/>
    <w:rsid w:val="00000CF9"/>
    <w:pPr>
      <w:spacing w:after="120" w:line="480" w:lineRule="auto"/>
    </w:pPr>
  </w:style>
  <w:style w:type="paragraph" w:customStyle="1" w:styleId="22">
    <w:name w:val="заголовок 2"/>
    <w:basedOn w:val="a"/>
    <w:next w:val="a"/>
    <w:rsid w:val="00000CF9"/>
    <w:pPr>
      <w:keepNext/>
      <w:widowControl w:val="0"/>
      <w:jc w:val="both"/>
    </w:pPr>
    <w:rPr>
      <w:sz w:val="28"/>
    </w:rPr>
  </w:style>
  <w:style w:type="paragraph" w:styleId="af2">
    <w:name w:val="Body Text Indent"/>
    <w:basedOn w:val="a"/>
    <w:rsid w:val="00000CF9"/>
    <w:pPr>
      <w:ind w:firstLine="567"/>
      <w:jc w:val="both"/>
    </w:pPr>
    <w:rPr>
      <w:sz w:val="30"/>
    </w:rPr>
  </w:style>
  <w:style w:type="table" w:styleId="af3">
    <w:name w:val="Table Grid"/>
    <w:basedOn w:val="a1"/>
    <w:rsid w:val="00E9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нутри таблицы Знак Знак"/>
    <w:basedOn w:val="a0"/>
    <w:link w:val="ad"/>
    <w:rsid w:val="001C6BBB"/>
    <w:rPr>
      <w:sz w:val="26"/>
      <w:lang w:val="ru-RU" w:eastAsia="ru-RU" w:bidi="ar-SA"/>
    </w:rPr>
  </w:style>
  <w:style w:type="character" w:styleId="af4">
    <w:name w:val="Hyperlink"/>
    <w:basedOn w:val="a0"/>
    <w:rsid w:val="00DF340D"/>
    <w:rPr>
      <w:color w:val="0000FF"/>
      <w:u w:val="single"/>
    </w:rPr>
  </w:style>
  <w:style w:type="paragraph" w:customStyle="1" w:styleId="af5">
    <w:name w:val="Внутри таблицы"/>
    <w:basedOn w:val="a"/>
    <w:rsid w:val="00FF062B"/>
    <w:pPr>
      <w:jc w:val="center"/>
    </w:pPr>
    <w:rPr>
      <w:sz w:val="26"/>
    </w:rPr>
  </w:style>
  <w:style w:type="character" w:styleId="af6">
    <w:name w:val="FollowedHyperlink"/>
    <w:basedOn w:val="a0"/>
    <w:rsid w:val="001A4F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Guralnik\Application%20Data\Microsoft\&#1064;&#1072;&#1073;&#1083;&#1086;&#1085;&#1099;\Documen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5</TotalTime>
  <Pages>13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None</Company>
  <LinksUpToDate>false</LinksUpToDate>
  <CharactersWithSpaces>11903</CharactersWithSpaces>
  <SharedDoc>false</SharedDoc>
  <HLinks>
    <vt:vector size="66" baseType="variant"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_Toc167206351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_Toc167206350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_Toc167206349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_Toc167206348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_Toc167206347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_Toc167206346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_Toc167206345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_Toc167206344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_Toc167206342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_Toc167206341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_Toc167206340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None</dc:creator>
  <cp:lastModifiedBy>Иван</cp:lastModifiedBy>
  <cp:revision>2</cp:revision>
  <cp:lastPrinted>2007-06-26T08:09:00Z</cp:lastPrinted>
  <dcterms:created xsi:type="dcterms:W3CDTF">2012-10-11T15:11:00Z</dcterms:created>
  <dcterms:modified xsi:type="dcterms:W3CDTF">2012-10-11T15:11:00Z</dcterms:modified>
</cp:coreProperties>
</file>